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37" w:rsidRPr="00E83F65" w:rsidRDefault="004F5837" w:rsidP="00B409D7">
      <w:pPr>
        <w:framePr w:w="1294" w:h="1314" w:hRule="exact" w:hSpace="181" w:wrap="auto" w:vAnchor="text" w:hAnchor="page" w:x="9384" w:y="36"/>
        <w:jc w:val="both"/>
        <w:rPr>
          <w:rFonts w:cs="Arial"/>
          <w:sz w:val="36"/>
          <w:szCs w:val="36"/>
        </w:rPr>
      </w:pPr>
      <w:r w:rsidRPr="004356E8">
        <w:rPr>
          <w:rFonts w:cs="Arial"/>
          <w:noProof/>
          <w:sz w:val="36"/>
          <w:szCs w:val="36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1.5pt;height:61.5pt;visibility:visible">
            <v:imagedata r:id="rId5" o:title=""/>
          </v:shape>
        </w:pict>
      </w:r>
    </w:p>
    <w:p w:rsidR="004F5837" w:rsidRPr="00E83F65" w:rsidRDefault="004F5837" w:rsidP="00B409D7">
      <w:pPr>
        <w:framePr w:w="1294" w:h="1314" w:hRule="exact" w:hSpace="181" w:wrap="auto" w:vAnchor="text" w:hAnchor="page" w:x="9384" w:y="36"/>
        <w:jc w:val="both"/>
        <w:rPr>
          <w:rFonts w:cs="Arial"/>
          <w:sz w:val="36"/>
          <w:szCs w:val="36"/>
        </w:rPr>
      </w:pPr>
    </w:p>
    <w:p w:rsidR="004F5837" w:rsidRPr="00E83F65" w:rsidRDefault="004F5837" w:rsidP="00B409D7">
      <w:pPr>
        <w:rPr>
          <w:rFonts w:cs="Arial"/>
          <w:b/>
          <w:bCs/>
          <w:sz w:val="36"/>
          <w:szCs w:val="36"/>
        </w:rPr>
      </w:pPr>
      <w:r w:rsidRPr="00E83F65">
        <w:rPr>
          <w:rFonts w:cs="Arial"/>
          <w:b/>
          <w:bCs/>
          <w:sz w:val="36"/>
          <w:szCs w:val="36"/>
        </w:rPr>
        <w:t>ZAVOD ZA SLEPO IN SLABOVIDNO MLADINO LJUBLJANA</w:t>
      </w:r>
    </w:p>
    <w:p w:rsidR="004F5837" w:rsidRPr="00E83F65" w:rsidRDefault="004F5837" w:rsidP="00B409D7">
      <w:pPr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>Langusova ulica 8</w:t>
      </w:r>
    </w:p>
    <w:p w:rsidR="004F5837" w:rsidRPr="00E83F65" w:rsidRDefault="004F5837" w:rsidP="00B409D7">
      <w:pPr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>1000 LJUBLJANA</w:t>
      </w:r>
    </w:p>
    <w:p w:rsidR="004F5837" w:rsidRPr="00E83F65" w:rsidRDefault="004F5837" w:rsidP="00B409D7">
      <w:pPr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>telefon: +386 (01) 2442-750</w:t>
      </w:r>
    </w:p>
    <w:p w:rsidR="004F5837" w:rsidRPr="00E83F65" w:rsidRDefault="004F5837" w:rsidP="00B409D7">
      <w:pPr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>fax:</w:t>
      </w:r>
      <w:r w:rsidRPr="00E83F65">
        <w:rPr>
          <w:rFonts w:cs="Arial"/>
          <w:sz w:val="36"/>
          <w:szCs w:val="36"/>
        </w:rPr>
        <w:tab/>
        <w:t xml:space="preserve">  +386 (01) 2442-777</w:t>
      </w:r>
    </w:p>
    <w:p w:rsidR="004F5837" w:rsidRPr="00CB5DBB" w:rsidRDefault="004F5837" w:rsidP="00B409D7">
      <w:pPr>
        <w:rPr>
          <w:rFonts w:cs="Arial"/>
          <w:szCs w:val="24"/>
        </w:rPr>
      </w:pPr>
      <w:r>
        <w:rPr>
          <w:noProof/>
          <w:lang w:eastAsia="sl-SI"/>
        </w:rPr>
        <w:pict>
          <v:line id="Straight Connector 2" o:spid="_x0000_s1026" style="position:absolute;z-index:251658240;visibility:visible" from="-3.6pt,.05pt" to="450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" o:allowincell="f" strokeweight="1pt">
            <v:stroke startarrowwidth="narrow" startarrowlength="short" endarrowwidth="narrow" endarrowlength="short"/>
          </v:line>
        </w:pict>
      </w:r>
      <w:r w:rsidRPr="00E83F65">
        <w:rPr>
          <w:rFonts w:cs="Arial"/>
          <w:sz w:val="36"/>
          <w:szCs w:val="36"/>
        </w:rPr>
        <w:t xml:space="preserve">                                                      </w:t>
      </w:r>
      <w:r>
        <w:rPr>
          <w:rFonts w:cs="Arial"/>
          <w:sz w:val="36"/>
          <w:szCs w:val="36"/>
        </w:rPr>
        <w:t xml:space="preserve">        </w:t>
      </w:r>
      <w:r w:rsidRPr="00CB5DBB">
        <w:rPr>
          <w:rFonts w:cs="Arial"/>
          <w:szCs w:val="24"/>
        </w:rPr>
        <w:t>Številka: 27/111-2016</w:t>
      </w:r>
    </w:p>
    <w:p w:rsidR="004F5837" w:rsidRPr="00E83F65" w:rsidRDefault="004F5837" w:rsidP="00B409D7">
      <w:pPr>
        <w:rPr>
          <w:rFonts w:cs="Arial"/>
          <w:sz w:val="36"/>
          <w:szCs w:val="36"/>
        </w:rPr>
      </w:pPr>
    </w:p>
    <w:p w:rsidR="004F5837" w:rsidRDefault="004F5837" w:rsidP="00B409D7">
      <w:pPr>
        <w:pStyle w:val="Heading2"/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>PRIJAVNICA</w:t>
      </w:r>
      <w:r>
        <w:rPr>
          <w:rFonts w:cs="Arial"/>
          <w:sz w:val="36"/>
          <w:szCs w:val="36"/>
        </w:rPr>
        <w:t xml:space="preserve"> NA DELAVNICO </w:t>
      </w:r>
    </w:p>
    <w:p w:rsidR="004F5837" w:rsidRPr="00E83F65" w:rsidRDefault="004F5837" w:rsidP="00B409D7">
      <w:pPr>
        <w:pStyle w:val="Heading2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(poslati najkasneje do ponedeljka 3. Oktobra 2016)</w:t>
      </w:r>
    </w:p>
    <w:p w:rsidR="004F5837" w:rsidRPr="00E83F65" w:rsidRDefault="004F5837" w:rsidP="00B409D7">
      <w:pPr>
        <w:rPr>
          <w:rFonts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5142"/>
      </w:tblGrid>
      <w:tr w:rsidR="004F5837" w:rsidRPr="00E83F65" w:rsidTr="000174E0">
        <w:trPr>
          <w:gridAfter w:val="1"/>
          <w:wAfter w:w="5142" w:type="dxa"/>
          <w:trHeight w:val="53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4F5837" w:rsidRPr="00E83F65" w:rsidRDefault="004F5837" w:rsidP="006B14A7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b/>
                <w:sz w:val="36"/>
                <w:szCs w:val="36"/>
              </w:rPr>
              <w:t>Naslov delavnice</w:t>
            </w:r>
            <w:r w:rsidRPr="00E83F65">
              <w:rPr>
                <w:rFonts w:cs="Arial"/>
                <w:sz w:val="36"/>
                <w:szCs w:val="36"/>
              </w:rPr>
              <w:t>:</w:t>
            </w:r>
          </w:p>
        </w:tc>
      </w:tr>
      <w:tr w:rsidR="004F5837" w:rsidRPr="00E83F65" w:rsidTr="006B14A7">
        <w:tc>
          <w:tcPr>
            <w:tcW w:w="97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837" w:rsidRPr="00E83F65" w:rsidRDefault="004F5837" w:rsidP="006B14A7">
            <w:pPr>
              <w:rPr>
                <w:rFonts w:cs="Arial"/>
                <w:b/>
                <w:sz w:val="36"/>
                <w:szCs w:val="36"/>
              </w:rPr>
            </w:pPr>
          </w:p>
          <w:p w:rsidR="004F5837" w:rsidRPr="00E83F65" w:rsidRDefault="004F5837" w:rsidP="000174E0">
            <w:pPr>
              <w:spacing w:line="360" w:lineRule="auto"/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MINI OLIMPIJSKE IGRE</w:t>
            </w:r>
          </w:p>
        </w:tc>
      </w:tr>
    </w:tbl>
    <w:p w:rsidR="004F5837" w:rsidRPr="00E83F65" w:rsidRDefault="004F5837" w:rsidP="00B409D7">
      <w:pPr>
        <w:rPr>
          <w:rFonts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62"/>
      </w:tblGrid>
      <w:tr w:rsidR="004F5837" w:rsidRPr="00E83F65" w:rsidTr="006B14A7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4F5837" w:rsidRPr="00E83F65" w:rsidRDefault="004F5837" w:rsidP="006B14A7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Datum izvedbe programa:</w:t>
            </w:r>
          </w:p>
        </w:tc>
        <w:tc>
          <w:tcPr>
            <w:tcW w:w="6662" w:type="dxa"/>
          </w:tcPr>
          <w:p w:rsidR="004F5837" w:rsidRPr="00E83F65" w:rsidRDefault="004F5837" w:rsidP="006B14A7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6. in 7. Oktober 2016</w:t>
            </w:r>
          </w:p>
        </w:tc>
      </w:tr>
    </w:tbl>
    <w:p w:rsidR="004F5837" w:rsidRPr="00E83F65" w:rsidRDefault="004F5837" w:rsidP="00B409D7">
      <w:pPr>
        <w:rPr>
          <w:rFonts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62"/>
      </w:tblGrid>
      <w:tr w:rsidR="004F5837" w:rsidRPr="00E83F65" w:rsidTr="006B14A7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4F5837" w:rsidRPr="00E83F65" w:rsidRDefault="004F5837" w:rsidP="006B14A7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Koordinator programa:</w:t>
            </w:r>
          </w:p>
        </w:tc>
        <w:tc>
          <w:tcPr>
            <w:tcW w:w="6662" w:type="dxa"/>
          </w:tcPr>
          <w:p w:rsidR="004F5837" w:rsidRPr="00E83F65" w:rsidRDefault="004F5837" w:rsidP="006B14A7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Peter Rot</w:t>
            </w:r>
          </w:p>
        </w:tc>
      </w:tr>
    </w:tbl>
    <w:p w:rsidR="004F5837" w:rsidRPr="00E83F65" w:rsidRDefault="004F5837" w:rsidP="00B409D7">
      <w:pPr>
        <w:rPr>
          <w:rFonts w:cs="Arial"/>
          <w:b/>
          <w:sz w:val="36"/>
          <w:szCs w:val="36"/>
        </w:rPr>
      </w:pPr>
    </w:p>
    <w:p w:rsidR="004F5837" w:rsidRPr="00E83F65" w:rsidRDefault="004F5837" w:rsidP="00B409D7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PODATKI O UDELEŽENCU/</w:t>
      </w:r>
      <w:r w:rsidRPr="00E83F65">
        <w:rPr>
          <w:rFonts w:cs="Arial"/>
          <w:b/>
          <w:sz w:val="36"/>
          <w:szCs w:val="36"/>
        </w:rPr>
        <w:t>-KI: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00"/>
      </w:tblGrid>
      <w:tr w:rsidR="004F5837" w:rsidRPr="00E83F65" w:rsidTr="006B14A7">
        <w:trPr>
          <w:trHeight w:val="436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4F5837" w:rsidRPr="00E83F65" w:rsidRDefault="004F5837" w:rsidP="006B14A7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Ime in priimek</w:t>
            </w:r>
            <w:r>
              <w:rPr>
                <w:rFonts w:cs="Arial"/>
                <w:sz w:val="36"/>
                <w:szCs w:val="36"/>
              </w:rPr>
              <w:t xml:space="preserve"> in razred:</w:t>
            </w:r>
          </w:p>
        </w:tc>
        <w:tc>
          <w:tcPr>
            <w:tcW w:w="6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F5837" w:rsidRPr="00E83F65" w:rsidRDefault="004F5837" w:rsidP="006B14A7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4F5837" w:rsidRPr="00E83F65" w:rsidRDefault="004F5837" w:rsidP="00B409D7">
      <w:pPr>
        <w:rPr>
          <w:rFonts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62"/>
      </w:tblGrid>
      <w:tr w:rsidR="004F5837" w:rsidRPr="00E83F65" w:rsidTr="006B14A7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4F5837" w:rsidRPr="00E83F65" w:rsidRDefault="004F5837" w:rsidP="006B14A7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Datum rojstva</w:t>
            </w:r>
            <w:r>
              <w:rPr>
                <w:rFonts w:cs="Arial"/>
                <w:sz w:val="36"/>
                <w:szCs w:val="36"/>
              </w:rPr>
              <w:t>: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F5837" w:rsidRPr="00E83F65" w:rsidRDefault="004F5837" w:rsidP="006B14A7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4F5837" w:rsidRPr="00E83F65" w:rsidRDefault="004F5837" w:rsidP="00B409D7">
      <w:pPr>
        <w:rPr>
          <w:rFonts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62"/>
      </w:tblGrid>
      <w:tr w:rsidR="004F5837" w:rsidRPr="00E83F65" w:rsidTr="006B14A7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4F5837" w:rsidRPr="00E83F65" w:rsidRDefault="004F5837" w:rsidP="006B14A7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Ime in priimek enega od staršev</w:t>
            </w:r>
            <w:r>
              <w:rPr>
                <w:rFonts w:cs="Arial"/>
                <w:sz w:val="36"/>
                <w:szCs w:val="36"/>
              </w:rPr>
              <w:t>: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F5837" w:rsidRPr="00E83F65" w:rsidRDefault="004F5837" w:rsidP="006B14A7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4F5837" w:rsidRPr="00E83F65" w:rsidRDefault="004F5837" w:rsidP="00B409D7">
      <w:pPr>
        <w:rPr>
          <w:rFonts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62"/>
      </w:tblGrid>
      <w:tr w:rsidR="004F5837" w:rsidRPr="00E83F65" w:rsidTr="006B14A7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4F5837" w:rsidRPr="00E83F65" w:rsidRDefault="004F5837" w:rsidP="006B14A7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Telefon</w:t>
            </w:r>
            <w:r>
              <w:rPr>
                <w:rFonts w:cs="Arial"/>
                <w:sz w:val="36"/>
                <w:szCs w:val="36"/>
              </w:rPr>
              <w:t xml:space="preserve"> strašev</w:t>
            </w:r>
            <w:r w:rsidRPr="00E83F65">
              <w:rPr>
                <w:rFonts w:cs="Arial"/>
                <w:sz w:val="36"/>
                <w:szCs w:val="36"/>
              </w:rPr>
              <w:t xml:space="preserve">: 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F5837" w:rsidRPr="00E83F65" w:rsidRDefault="004F5837" w:rsidP="006B14A7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4F5837" w:rsidRPr="00E83F65" w:rsidRDefault="004F5837" w:rsidP="00B409D7">
      <w:pPr>
        <w:rPr>
          <w:rFonts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62"/>
      </w:tblGrid>
      <w:tr w:rsidR="004F5837" w:rsidRPr="00E83F65" w:rsidTr="006B14A7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4F5837" w:rsidRPr="00E83F65" w:rsidRDefault="004F5837" w:rsidP="006B14A7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Elektronski naslov</w:t>
            </w:r>
            <w:r>
              <w:rPr>
                <w:rFonts w:cs="Arial"/>
                <w:sz w:val="36"/>
                <w:szCs w:val="36"/>
              </w:rPr>
              <w:t xml:space="preserve"> staršev</w:t>
            </w:r>
            <w:r w:rsidRPr="00E83F65">
              <w:rPr>
                <w:rFonts w:cs="Arial"/>
                <w:sz w:val="36"/>
                <w:szCs w:val="36"/>
              </w:rPr>
              <w:t>: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F5837" w:rsidRPr="00E83F65" w:rsidRDefault="004F5837" w:rsidP="006B14A7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4F5837" w:rsidRPr="00E83F65" w:rsidRDefault="004F5837" w:rsidP="00B409D7">
      <w:pPr>
        <w:rPr>
          <w:rFonts w:cs="Arial"/>
          <w:sz w:val="36"/>
          <w:szCs w:val="36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00"/>
      </w:tblGrid>
      <w:tr w:rsidR="004F5837" w:rsidRPr="00E83F65" w:rsidTr="006B14A7">
        <w:trPr>
          <w:trHeight w:val="700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4F5837" w:rsidRPr="00E83F65" w:rsidRDefault="004F5837" w:rsidP="006B14A7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 xml:space="preserve">Označite ustrezno: </w:t>
            </w:r>
          </w:p>
        </w:tc>
        <w:tc>
          <w:tcPr>
            <w:tcW w:w="6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F5837" w:rsidRPr="00E83F65" w:rsidRDefault="004F5837" w:rsidP="006B14A7">
            <w:pPr>
              <w:numPr>
                <w:ilvl w:val="0"/>
                <w:numId w:val="1"/>
              </w:num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slaboviden</w:t>
            </w:r>
          </w:p>
          <w:p w:rsidR="004F5837" w:rsidRPr="00E83F65" w:rsidRDefault="004F5837" w:rsidP="006B14A7">
            <w:pPr>
              <w:numPr>
                <w:ilvl w:val="0"/>
                <w:numId w:val="2"/>
              </w:num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slep</w:t>
            </w:r>
          </w:p>
        </w:tc>
      </w:tr>
    </w:tbl>
    <w:p w:rsidR="004F5837" w:rsidRPr="00E83F65" w:rsidRDefault="004F5837" w:rsidP="00B409D7">
      <w:pPr>
        <w:rPr>
          <w:rFonts w:cs="Arial"/>
          <w:sz w:val="36"/>
          <w:szCs w:val="36"/>
        </w:rPr>
      </w:pPr>
    </w:p>
    <w:tbl>
      <w:tblPr>
        <w:tblpPr w:leftFromText="141" w:rightFromText="141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1"/>
        <w:gridCol w:w="3726"/>
      </w:tblGrid>
      <w:tr w:rsidR="004F5837" w:rsidRPr="00E83F65" w:rsidTr="006B14A7">
        <w:trPr>
          <w:trHeight w:val="124"/>
        </w:trPr>
        <w:tc>
          <w:tcPr>
            <w:tcW w:w="602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F5837" w:rsidRDefault="004F5837" w:rsidP="006B14A7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 xml:space="preserve">Nočitev v Zavodu </w:t>
            </w:r>
            <w:r>
              <w:rPr>
                <w:rFonts w:cs="Arial"/>
                <w:sz w:val="36"/>
                <w:szCs w:val="36"/>
              </w:rPr>
              <w:t>za otroka</w:t>
            </w:r>
          </w:p>
          <w:p w:rsidR="004F5837" w:rsidRPr="00E83F65" w:rsidRDefault="004F5837" w:rsidP="006B14A7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 xml:space="preserve">(ustrezno označite): </w:t>
            </w:r>
          </w:p>
        </w:tc>
        <w:tc>
          <w:tcPr>
            <w:tcW w:w="3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837" w:rsidRPr="00817315" w:rsidRDefault="004F5837" w:rsidP="006B14A7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36"/>
                <w:szCs w:val="36"/>
              </w:rPr>
            </w:pPr>
            <w:r w:rsidRPr="00817315">
              <w:rPr>
                <w:rFonts w:cs="Arial"/>
                <w:sz w:val="36"/>
                <w:szCs w:val="36"/>
              </w:rPr>
              <w:t>DA</w:t>
            </w:r>
          </w:p>
          <w:p w:rsidR="004F5837" w:rsidRPr="00817315" w:rsidRDefault="004F5837" w:rsidP="006B14A7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36"/>
                <w:szCs w:val="36"/>
              </w:rPr>
            </w:pPr>
            <w:r w:rsidRPr="00817315">
              <w:rPr>
                <w:rFonts w:cs="Arial"/>
                <w:sz w:val="36"/>
                <w:szCs w:val="36"/>
              </w:rPr>
              <w:t>NE</w:t>
            </w:r>
          </w:p>
        </w:tc>
      </w:tr>
    </w:tbl>
    <w:p w:rsidR="004F5837" w:rsidRDefault="004F5837" w:rsidP="00B409D7">
      <w:pPr>
        <w:rPr>
          <w:rFonts w:cs="Arial"/>
          <w:sz w:val="36"/>
          <w:szCs w:val="36"/>
        </w:rPr>
      </w:pPr>
    </w:p>
    <w:p w:rsidR="004F5837" w:rsidRDefault="004F5837" w:rsidP="00B409D7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Številka osebnega dokumenta otroka, ki ga bo imel otrok s seboj: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62"/>
      </w:tblGrid>
      <w:tr w:rsidR="004F5837" w:rsidRPr="00E83F65" w:rsidTr="006B14A7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4F5837" w:rsidRPr="00E83F65" w:rsidRDefault="004F5837" w:rsidP="006B14A7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F5837" w:rsidRPr="00E83F65" w:rsidRDefault="004F5837" w:rsidP="006B14A7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4F5837" w:rsidRDefault="004F5837" w:rsidP="00B409D7">
      <w:pPr>
        <w:shd w:val="clear" w:color="auto" w:fill="FFFFFF"/>
        <w:rPr>
          <w:rFonts w:cs="Arial"/>
          <w:sz w:val="36"/>
          <w:szCs w:val="36"/>
        </w:rPr>
      </w:pPr>
    </w:p>
    <w:p w:rsidR="004F5837" w:rsidRDefault="004F5837" w:rsidP="00B409D7">
      <w:pPr>
        <w:shd w:val="clear" w:color="auto" w:fill="FFFFFF"/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>Posebnosti (vpišite npr. gibalna oviranost,</w:t>
      </w:r>
      <w:r>
        <w:rPr>
          <w:rFonts w:cs="Arial"/>
          <w:sz w:val="36"/>
          <w:szCs w:val="36"/>
        </w:rPr>
        <w:t xml:space="preserve"> močenje postelje,</w:t>
      </w:r>
      <w:r w:rsidRPr="00E83F65">
        <w:rPr>
          <w:rFonts w:cs="Arial"/>
          <w:sz w:val="36"/>
          <w:szCs w:val="36"/>
        </w:rPr>
        <w:t xml:space="preserve"> odidem prej, jemljem zdravila (katera, kdaj, kdo mi ji da ...), alergije</w:t>
      </w:r>
      <w:r>
        <w:rPr>
          <w:rFonts w:cs="Arial"/>
          <w:sz w:val="36"/>
          <w:szCs w:val="36"/>
        </w:rPr>
        <w:t>, starši prespijo v Zavodu (koliko, katere obroke bodo jedli)</w:t>
      </w:r>
      <w:r w:rsidRPr="00E83F65">
        <w:rPr>
          <w:rFonts w:cs="Arial"/>
          <w:sz w:val="36"/>
          <w:szCs w:val="36"/>
        </w:rPr>
        <w:t xml:space="preserve"> ...):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4F5837" w:rsidRPr="00E83F65" w:rsidTr="006B14A7">
        <w:trPr>
          <w:trHeight w:val="3421"/>
        </w:trPr>
        <w:tc>
          <w:tcPr>
            <w:tcW w:w="9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837" w:rsidRPr="00E83F65" w:rsidRDefault="004F5837" w:rsidP="006B14A7">
            <w:pPr>
              <w:rPr>
                <w:rFonts w:cs="Arial"/>
                <w:sz w:val="36"/>
                <w:szCs w:val="36"/>
              </w:rPr>
            </w:pPr>
          </w:p>
          <w:p w:rsidR="004F5837" w:rsidRPr="00E83F65" w:rsidRDefault="004F5837" w:rsidP="006B14A7">
            <w:pPr>
              <w:rPr>
                <w:rFonts w:cs="Arial"/>
                <w:sz w:val="36"/>
                <w:szCs w:val="36"/>
              </w:rPr>
            </w:pPr>
          </w:p>
          <w:p w:rsidR="004F5837" w:rsidRPr="00E83F65" w:rsidRDefault="004F5837" w:rsidP="006B14A7">
            <w:pPr>
              <w:rPr>
                <w:rFonts w:cs="Arial"/>
                <w:sz w:val="36"/>
                <w:szCs w:val="36"/>
              </w:rPr>
            </w:pPr>
          </w:p>
          <w:p w:rsidR="004F5837" w:rsidRPr="00E83F65" w:rsidRDefault="004F5837" w:rsidP="006B14A7">
            <w:pPr>
              <w:rPr>
                <w:rFonts w:cs="Arial"/>
                <w:sz w:val="36"/>
                <w:szCs w:val="36"/>
              </w:rPr>
            </w:pPr>
          </w:p>
          <w:p w:rsidR="004F5837" w:rsidRPr="00E83F65" w:rsidRDefault="004F5837" w:rsidP="006B14A7">
            <w:pPr>
              <w:rPr>
                <w:rFonts w:cs="Arial"/>
                <w:sz w:val="36"/>
                <w:szCs w:val="36"/>
              </w:rPr>
            </w:pPr>
          </w:p>
          <w:p w:rsidR="004F5837" w:rsidRPr="00E83F65" w:rsidRDefault="004F5837" w:rsidP="006B14A7">
            <w:pPr>
              <w:rPr>
                <w:rFonts w:cs="Arial"/>
                <w:sz w:val="36"/>
                <w:szCs w:val="36"/>
              </w:rPr>
            </w:pPr>
          </w:p>
          <w:p w:rsidR="004F5837" w:rsidRPr="00E83F65" w:rsidRDefault="004F5837" w:rsidP="006B14A7">
            <w:pPr>
              <w:rPr>
                <w:rFonts w:cs="Arial"/>
                <w:sz w:val="36"/>
                <w:szCs w:val="36"/>
              </w:rPr>
            </w:pPr>
          </w:p>
          <w:p w:rsidR="004F5837" w:rsidRPr="00E83F65" w:rsidRDefault="004F5837" w:rsidP="006B14A7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4F5837" w:rsidRDefault="004F5837" w:rsidP="00B409D7">
      <w:pPr>
        <w:shd w:val="clear" w:color="auto" w:fill="FFFFFF"/>
        <w:rPr>
          <w:rFonts w:cs="Arial"/>
          <w:sz w:val="36"/>
          <w:szCs w:val="36"/>
          <w:lang w:eastAsia="sl-SI"/>
        </w:rPr>
      </w:pPr>
    </w:p>
    <w:p w:rsidR="004F5837" w:rsidRDefault="004F5837" w:rsidP="00B409D7">
      <w:pPr>
        <w:shd w:val="clear" w:color="auto" w:fill="FFFFFF"/>
        <w:rPr>
          <w:rFonts w:cs="Arial"/>
          <w:sz w:val="36"/>
          <w:szCs w:val="36"/>
          <w:lang w:eastAsia="sl-SI"/>
        </w:rPr>
      </w:pPr>
      <w:r>
        <w:rPr>
          <w:rFonts w:cs="Arial"/>
          <w:sz w:val="36"/>
          <w:szCs w:val="36"/>
          <w:lang w:eastAsia="sl-SI"/>
        </w:rPr>
        <w:t xml:space="preserve">Dovoljujem objavo fotografij za promocijo Zavoda (na FB-profilu Zavoda, na spletni strani, v zloženkah ...)  </w:t>
      </w:r>
      <w:r w:rsidRPr="00E83F65">
        <w:rPr>
          <w:rFonts w:cs="Arial"/>
          <w:sz w:val="36"/>
          <w:szCs w:val="36"/>
          <w:lang w:eastAsia="sl-SI"/>
        </w:rPr>
        <w:t xml:space="preserve">(ustrezno </w:t>
      </w:r>
      <w:r>
        <w:rPr>
          <w:rFonts w:cs="Arial"/>
          <w:sz w:val="36"/>
          <w:szCs w:val="36"/>
          <w:lang w:eastAsia="sl-SI"/>
        </w:rPr>
        <w:t>obkroži</w:t>
      </w:r>
      <w:r w:rsidRPr="00E83F65">
        <w:rPr>
          <w:rFonts w:cs="Arial"/>
          <w:sz w:val="36"/>
          <w:szCs w:val="36"/>
          <w:lang w:eastAsia="sl-SI"/>
        </w:rPr>
        <w:t xml:space="preserve">): </w:t>
      </w:r>
    </w:p>
    <w:p w:rsidR="004F5837" w:rsidRDefault="004F5837" w:rsidP="00B409D7">
      <w:pPr>
        <w:pStyle w:val="ListParagraph"/>
        <w:numPr>
          <w:ilvl w:val="0"/>
          <w:numId w:val="5"/>
        </w:numPr>
        <w:shd w:val="clear" w:color="auto" w:fill="FFFFFF"/>
        <w:rPr>
          <w:rFonts w:cs="Arial"/>
          <w:sz w:val="36"/>
          <w:szCs w:val="36"/>
          <w:lang w:eastAsia="sl-SI"/>
        </w:rPr>
      </w:pPr>
      <w:r>
        <w:rPr>
          <w:rFonts w:cs="Arial"/>
          <w:sz w:val="36"/>
          <w:szCs w:val="36"/>
          <w:lang w:eastAsia="sl-SI"/>
        </w:rPr>
        <w:t>DA.</w:t>
      </w:r>
    </w:p>
    <w:p w:rsidR="004F5837" w:rsidRPr="00E0467C" w:rsidRDefault="004F5837" w:rsidP="00B409D7">
      <w:pPr>
        <w:pStyle w:val="ListParagraph"/>
        <w:numPr>
          <w:ilvl w:val="0"/>
          <w:numId w:val="5"/>
        </w:numPr>
        <w:shd w:val="clear" w:color="auto" w:fill="FFFFFF"/>
        <w:rPr>
          <w:rFonts w:cs="Arial"/>
          <w:sz w:val="36"/>
          <w:szCs w:val="36"/>
          <w:lang w:eastAsia="sl-SI"/>
        </w:rPr>
      </w:pPr>
      <w:r w:rsidRPr="00E0467C">
        <w:rPr>
          <w:rFonts w:cs="Arial"/>
          <w:sz w:val="36"/>
          <w:szCs w:val="36"/>
          <w:lang w:eastAsia="sl-SI"/>
        </w:rPr>
        <w:t>NE.</w:t>
      </w:r>
    </w:p>
    <w:p w:rsidR="004F5837" w:rsidRPr="00E0467C" w:rsidRDefault="004F5837" w:rsidP="00B409D7">
      <w:pPr>
        <w:shd w:val="clear" w:color="auto" w:fill="FFFFFF"/>
        <w:rPr>
          <w:rFonts w:cs="Arial"/>
          <w:sz w:val="36"/>
          <w:szCs w:val="36"/>
          <w:lang w:eastAsia="sl-SI"/>
        </w:rPr>
      </w:pPr>
    </w:p>
    <w:p w:rsidR="004F5837" w:rsidRDefault="004F5837" w:rsidP="00B409D7">
      <w:pPr>
        <w:rPr>
          <w:rFonts w:cs="Arial"/>
          <w:sz w:val="36"/>
          <w:szCs w:val="36"/>
        </w:rPr>
      </w:pPr>
    </w:p>
    <w:p w:rsidR="004F5837" w:rsidRDefault="004F5837" w:rsidP="00B409D7">
      <w:pPr>
        <w:rPr>
          <w:rFonts w:cs="Arial"/>
          <w:sz w:val="36"/>
          <w:szCs w:val="36"/>
        </w:rPr>
      </w:pPr>
    </w:p>
    <w:p w:rsidR="004F5837" w:rsidRPr="00BC45B3" w:rsidRDefault="004F5837" w:rsidP="00B409D7">
      <w:pPr>
        <w:rPr>
          <w:rFonts w:cs="Arial"/>
          <w:b/>
          <w:color w:val="0070C0"/>
          <w:sz w:val="36"/>
          <w:szCs w:val="36"/>
          <w:u w:val="single"/>
        </w:rPr>
      </w:pPr>
      <w:r w:rsidRPr="00BC45B3">
        <w:rPr>
          <w:rFonts w:cs="Arial"/>
          <w:b/>
          <w:sz w:val="36"/>
          <w:szCs w:val="36"/>
        </w:rPr>
        <w:t>Prijavnico po</w:t>
      </w:r>
      <w:r>
        <w:rPr>
          <w:rFonts w:cs="Arial"/>
          <w:b/>
          <w:sz w:val="36"/>
          <w:szCs w:val="36"/>
        </w:rPr>
        <w:t>šljite po pošti na naslov Zavod</w:t>
      </w:r>
      <w:r w:rsidRPr="00BC45B3">
        <w:rPr>
          <w:rFonts w:cs="Arial"/>
          <w:b/>
          <w:sz w:val="36"/>
          <w:szCs w:val="36"/>
        </w:rPr>
        <w:t xml:space="preserve"> za slepo in slabovidno mladino</w:t>
      </w:r>
      <w:r>
        <w:rPr>
          <w:rFonts w:cs="Arial"/>
          <w:b/>
          <w:sz w:val="36"/>
          <w:szCs w:val="36"/>
        </w:rPr>
        <w:t xml:space="preserve"> Ljubljana, Langusova ulica 8, 1000 Ljubljana </w:t>
      </w:r>
      <w:r w:rsidRPr="00BC45B3">
        <w:rPr>
          <w:rFonts w:cs="Arial"/>
          <w:b/>
          <w:sz w:val="36"/>
          <w:szCs w:val="36"/>
        </w:rPr>
        <w:t xml:space="preserve">ali </w:t>
      </w:r>
      <w:r w:rsidRPr="00CE3FE5">
        <w:rPr>
          <w:rFonts w:cs="Arial"/>
          <w:b/>
          <w:sz w:val="36"/>
          <w:szCs w:val="36"/>
        </w:rPr>
        <w:t>na elektronski naslov</w:t>
      </w:r>
      <w:r>
        <w:rPr>
          <w:rFonts w:cs="Arial"/>
          <w:b/>
          <w:sz w:val="36"/>
          <w:szCs w:val="36"/>
        </w:rPr>
        <w:t xml:space="preserve"> </w:t>
      </w:r>
      <w:r w:rsidRPr="00BC45B3">
        <w:rPr>
          <w:rFonts w:cs="Arial"/>
          <w:b/>
          <w:sz w:val="36"/>
          <w:szCs w:val="36"/>
        </w:rPr>
        <w:t>koordinatorju programa</w:t>
      </w:r>
      <w:r w:rsidRPr="00CE3FE5">
        <w:rPr>
          <w:rFonts w:cs="Arial"/>
          <w:b/>
          <w:sz w:val="36"/>
          <w:szCs w:val="36"/>
        </w:rPr>
        <w:t>:</w:t>
      </w:r>
      <w:r>
        <w:rPr>
          <w:rFonts w:cs="Arial"/>
          <w:b/>
          <w:sz w:val="36"/>
          <w:szCs w:val="36"/>
        </w:rPr>
        <w:t xml:space="preserve"> </w:t>
      </w:r>
      <w:r>
        <w:rPr>
          <w:rFonts w:cs="Arial"/>
          <w:b/>
          <w:color w:val="0070C0"/>
          <w:sz w:val="36"/>
          <w:szCs w:val="36"/>
          <w:u w:val="single"/>
        </w:rPr>
        <w:t>peter.rot</w:t>
      </w:r>
      <w:bookmarkStart w:id="0" w:name="_GoBack"/>
      <w:bookmarkEnd w:id="0"/>
      <w:r>
        <w:rPr>
          <w:rFonts w:cs="Arial"/>
          <w:b/>
          <w:color w:val="0070C0"/>
          <w:sz w:val="36"/>
          <w:szCs w:val="36"/>
          <w:u w:val="single"/>
        </w:rPr>
        <w:t>@zssm.si</w:t>
      </w:r>
    </w:p>
    <w:p w:rsidR="004F5837" w:rsidRPr="00E83F65" w:rsidRDefault="004F5837" w:rsidP="00B409D7">
      <w:pPr>
        <w:rPr>
          <w:rFonts w:cs="Arial"/>
          <w:sz w:val="36"/>
          <w:szCs w:val="36"/>
        </w:rPr>
      </w:pPr>
    </w:p>
    <w:p w:rsidR="004F5837" w:rsidRPr="00E83F65" w:rsidRDefault="004F5837" w:rsidP="00B409D7">
      <w:pPr>
        <w:rPr>
          <w:rFonts w:cs="Arial"/>
          <w:sz w:val="36"/>
          <w:szCs w:val="36"/>
        </w:rPr>
      </w:pPr>
    </w:p>
    <w:p w:rsidR="004F5837" w:rsidRPr="00E83F65" w:rsidRDefault="004F5837" w:rsidP="00B409D7">
      <w:pPr>
        <w:rPr>
          <w:rFonts w:cs="Arial"/>
          <w:sz w:val="36"/>
          <w:szCs w:val="36"/>
        </w:rPr>
      </w:pPr>
    </w:p>
    <w:tbl>
      <w:tblPr>
        <w:tblW w:w="9322" w:type="dxa"/>
        <w:tblLook w:val="01E0"/>
      </w:tblPr>
      <w:tblGrid>
        <w:gridCol w:w="1493"/>
        <w:gridCol w:w="2895"/>
        <w:gridCol w:w="2158"/>
        <w:gridCol w:w="2776"/>
      </w:tblGrid>
      <w:tr w:rsidR="004F5837" w:rsidRPr="00E83F65" w:rsidTr="006B14A7">
        <w:tc>
          <w:tcPr>
            <w:tcW w:w="1526" w:type="dxa"/>
          </w:tcPr>
          <w:p w:rsidR="004F5837" w:rsidRPr="00E83F65" w:rsidRDefault="004F5837" w:rsidP="006B14A7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Kr</w:t>
            </w:r>
            <w:r w:rsidRPr="00E83F65">
              <w:rPr>
                <w:rFonts w:cs="Arial"/>
                <w:sz w:val="36"/>
                <w:szCs w:val="36"/>
              </w:rPr>
              <w:t xml:space="preserve">aj, datum: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5837" w:rsidRPr="00E83F65" w:rsidRDefault="004F5837" w:rsidP="006B14A7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4F5837" w:rsidRPr="00E83F65" w:rsidRDefault="004F5837" w:rsidP="006B14A7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Podpis</w:t>
            </w:r>
            <w:r>
              <w:rPr>
                <w:rFonts w:cs="Arial"/>
                <w:sz w:val="36"/>
                <w:szCs w:val="36"/>
              </w:rPr>
              <w:t xml:space="preserve"> udeleženca</w:t>
            </w:r>
            <w:r w:rsidRPr="00E83F65">
              <w:rPr>
                <w:rFonts w:cs="Arial"/>
                <w:sz w:val="36"/>
                <w:szCs w:val="36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F5837" w:rsidRPr="00E83F65" w:rsidRDefault="004F5837" w:rsidP="006B14A7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4F5837" w:rsidRDefault="004F5837" w:rsidP="00B409D7">
      <w:pPr>
        <w:rPr>
          <w:rFonts w:cs="Arial"/>
          <w:sz w:val="36"/>
          <w:szCs w:val="36"/>
        </w:rPr>
      </w:pPr>
    </w:p>
    <w:p w:rsidR="004F5837" w:rsidRDefault="004F5837" w:rsidP="00B409D7">
      <w:pPr>
        <w:rPr>
          <w:rFonts w:cs="Arial"/>
          <w:sz w:val="36"/>
          <w:szCs w:val="36"/>
        </w:rPr>
      </w:pPr>
    </w:p>
    <w:p w:rsidR="004F5837" w:rsidRDefault="004F5837" w:rsidP="00B409D7">
      <w:pPr>
        <w:pBdr>
          <w:bottom w:val="single" w:sz="12" w:space="1" w:color="auto"/>
        </w:pBd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Podpis starša: _________________________________</w:t>
      </w:r>
    </w:p>
    <w:p w:rsidR="004F5837" w:rsidRDefault="004F5837" w:rsidP="00B409D7">
      <w:pPr>
        <w:pBdr>
          <w:bottom w:val="single" w:sz="12" w:space="1" w:color="auto"/>
        </w:pBdr>
        <w:rPr>
          <w:rFonts w:cs="Arial"/>
          <w:sz w:val="36"/>
          <w:szCs w:val="36"/>
        </w:rPr>
      </w:pPr>
    </w:p>
    <w:p w:rsidR="004F5837" w:rsidRDefault="004F5837" w:rsidP="00B409D7">
      <w:pPr>
        <w:pBdr>
          <w:bottom w:val="single" w:sz="12" w:space="1" w:color="auto"/>
        </w:pBdr>
        <w:rPr>
          <w:rFonts w:cs="Arial"/>
          <w:sz w:val="36"/>
          <w:szCs w:val="36"/>
        </w:rPr>
      </w:pPr>
    </w:p>
    <w:p w:rsidR="004F5837" w:rsidRDefault="004F5837" w:rsidP="00B409D7">
      <w:pPr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 xml:space="preserve">Dovoljujem uporabo svojih osebnih podatkov pri vodenju evidenc in obdelavi podatkov v skladu z veljavnim Zakonom o varstvu osebnih podatkov. </w:t>
      </w:r>
    </w:p>
    <w:p w:rsidR="004F5837" w:rsidRPr="00E83F65" w:rsidRDefault="004F5837" w:rsidP="00B409D7">
      <w:pPr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>Podatki se zbirajo zaradi izdaje potrdila.</w:t>
      </w:r>
    </w:p>
    <w:p w:rsidR="004F5837" w:rsidRDefault="004F5837"/>
    <w:sectPr w:rsidR="004F5837" w:rsidSect="0054076C">
      <w:pgSz w:w="11906" w:h="16838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77E5"/>
    <w:multiLevelType w:val="hybridMultilevel"/>
    <w:tmpl w:val="602E27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7B5DA2"/>
    <w:multiLevelType w:val="hybridMultilevel"/>
    <w:tmpl w:val="8E8E70EA"/>
    <w:lvl w:ilvl="0" w:tplc="E5BE5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BC6B98"/>
    <w:multiLevelType w:val="hybridMultilevel"/>
    <w:tmpl w:val="543611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D54EB9"/>
    <w:multiLevelType w:val="hybridMultilevel"/>
    <w:tmpl w:val="CFBA99D6"/>
    <w:lvl w:ilvl="0" w:tplc="E5BE5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3C279B"/>
    <w:multiLevelType w:val="hybridMultilevel"/>
    <w:tmpl w:val="543611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3C2034"/>
    <w:multiLevelType w:val="hybridMultilevel"/>
    <w:tmpl w:val="7B1688FC"/>
    <w:lvl w:ilvl="0" w:tplc="8D50A7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299"/>
    <w:rsid w:val="000174E0"/>
    <w:rsid w:val="0022455D"/>
    <w:rsid w:val="00296CEA"/>
    <w:rsid w:val="004356E8"/>
    <w:rsid w:val="004F5837"/>
    <w:rsid w:val="0054076C"/>
    <w:rsid w:val="006B14A7"/>
    <w:rsid w:val="0079284A"/>
    <w:rsid w:val="00807A2A"/>
    <w:rsid w:val="00817315"/>
    <w:rsid w:val="008F2889"/>
    <w:rsid w:val="00993D52"/>
    <w:rsid w:val="00B409D7"/>
    <w:rsid w:val="00BC45B3"/>
    <w:rsid w:val="00CB5DBB"/>
    <w:rsid w:val="00CE3FE5"/>
    <w:rsid w:val="00D36A30"/>
    <w:rsid w:val="00E0467C"/>
    <w:rsid w:val="00E83F65"/>
    <w:rsid w:val="00F35299"/>
    <w:rsid w:val="00F3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D7"/>
    <w:rPr>
      <w:rFonts w:ascii="Arial" w:eastAsia="Times New Roman" w:hAnsi="Arial"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09D7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409D7"/>
    <w:rPr>
      <w:rFonts w:ascii="Arial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B40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40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0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234</Words>
  <Characters>1336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NINA</dc:creator>
  <cp:keywords/>
  <dc:description/>
  <cp:lastModifiedBy>taj</cp:lastModifiedBy>
  <cp:revision>3</cp:revision>
  <dcterms:created xsi:type="dcterms:W3CDTF">2016-09-26T12:39:00Z</dcterms:created>
  <dcterms:modified xsi:type="dcterms:W3CDTF">2016-09-26T12:41:00Z</dcterms:modified>
</cp:coreProperties>
</file>