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060D" w:rsidRPr="00015E9D" w:rsidRDefault="00A00109">
      <w:pPr>
        <w:rPr>
          <w:sz w:val="22"/>
          <w:szCs w:val="22"/>
        </w:rPr>
      </w:pPr>
      <w:r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2B1E16" wp14:editId="222E1ABE">
                <wp:simplePos x="0" y="0"/>
                <wp:positionH relativeFrom="column">
                  <wp:posOffset>6362700</wp:posOffset>
                </wp:positionH>
                <wp:positionV relativeFrom="paragraph">
                  <wp:posOffset>2209800</wp:posOffset>
                </wp:positionV>
                <wp:extent cx="0" cy="285750"/>
                <wp:effectExtent l="95250" t="19050" r="76200" b="9525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2" o:spid="_x0000_s1026" type="#_x0000_t32" style="position:absolute;margin-left:501pt;margin-top:174pt;width:0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E0805" wp14:editId="26B692D1">
                <wp:simplePos x="0" y="0"/>
                <wp:positionH relativeFrom="column">
                  <wp:posOffset>5343525</wp:posOffset>
                </wp:positionH>
                <wp:positionV relativeFrom="paragraph">
                  <wp:posOffset>-219075</wp:posOffset>
                </wp:positionV>
                <wp:extent cx="2390775" cy="2371725"/>
                <wp:effectExtent l="0" t="0" r="28575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371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E9D" w:rsidRPr="007D2023" w:rsidRDefault="00930E7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D2023">
                              <w:rPr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="002F53DA" w:rsidRPr="007D2023">
                              <w:rPr>
                                <w:sz w:val="32"/>
                                <w:szCs w:val="32"/>
                                <w:lang w:val="en-US"/>
                              </w:rPr>
                              <w:t>reas of attention</w:t>
                            </w:r>
                          </w:p>
                          <w:p w:rsidR="00930E74" w:rsidRPr="00930E74" w:rsidRDefault="00930E74">
                            <w:pPr>
                              <w:rPr>
                                <w:lang w:val="en-US"/>
                              </w:rPr>
                            </w:pPr>
                            <w:r w:rsidRPr="00930E74">
                              <w:rPr>
                                <w:lang w:val="en-US"/>
                              </w:rPr>
                              <w:t xml:space="preserve">(more </w:t>
                            </w:r>
                            <w:r w:rsidR="00E24705" w:rsidRPr="00930E74">
                              <w:rPr>
                                <w:lang w:val="en-US"/>
                              </w:rPr>
                              <w:t>general</w:t>
                            </w:r>
                            <w:r w:rsidRPr="00930E74">
                              <w:rPr>
                                <w:lang w:val="en-US"/>
                              </w:rPr>
                              <w:t xml:space="preserve"> goals for 6 months)</w:t>
                            </w:r>
                          </w:p>
                          <w:p w:rsidR="00930E74" w:rsidRDefault="00930E7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F53DA" w:rsidRPr="007D2023" w:rsidRDefault="007D2023" w:rsidP="007D202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D2023">
                              <w:rPr>
                                <w:sz w:val="22"/>
                                <w:szCs w:val="22"/>
                                <w:lang w:val="en-US"/>
                              </w:rPr>
                              <w:t>b</w:t>
                            </w:r>
                            <w:r w:rsidR="002F53DA" w:rsidRPr="007D202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asic </w:t>
                            </w:r>
                            <w:r w:rsidR="00E24705" w:rsidRPr="007D2023">
                              <w:rPr>
                                <w:sz w:val="22"/>
                                <w:szCs w:val="22"/>
                                <w:lang w:val="en-US"/>
                              </w:rPr>
                              <w:t>development</w:t>
                            </w:r>
                          </w:p>
                          <w:p w:rsidR="00E24705" w:rsidRPr="00E24705" w:rsidRDefault="00E24705" w:rsidP="00E24705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F53DA" w:rsidRPr="007D2023" w:rsidRDefault="007D2023" w:rsidP="007D202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D2023">
                              <w:rPr>
                                <w:sz w:val="22"/>
                                <w:szCs w:val="22"/>
                                <w:lang w:val="en-US"/>
                              </w:rPr>
                              <w:t>p</w:t>
                            </w:r>
                            <w:r w:rsidR="00930E74" w:rsidRPr="007D202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lay </w:t>
                            </w:r>
                          </w:p>
                          <w:p w:rsidR="00E24705" w:rsidRPr="00E24705" w:rsidRDefault="00E24705" w:rsidP="00E24705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30E74" w:rsidRPr="007D2023" w:rsidRDefault="007D2023" w:rsidP="007D202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="00930E74" w:rsidRPr="007D2023">
                              <w:rPr>
                                <w:sz w:val="22"/>
                                <w:szCs w:val="22"/>
                                <w:lang w:val="en-US"/>
                              </w:rPr>
                              <w:t>enso</w:t>
                            </w:r>
                            <w:proofErr w:type="spellEnd"/>
                            <w:r w:rsidR="00930E74" w:rsidRPr="007D2023">
                              <w:rPr>
                                <w:sz w:val="22"/>
                                <w:szCs w:val="22"/>
                                <w:lang w:val="en-US"/>
                              </w:rPr>
                              <w:t>-motoric development</w:t>
                            </w:r>
                          </w:p>
                          <w:p w:rsidR="00E24705" w:rsidRPr="00E24705" w:rsidRDefault="00E24705" w:rsidP="00E24705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30E74" w:rsidRPr="007D2023" w:rsidRDefault="007D2023" w:rsidP="007D202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930E74" w:rsidRPr="007D2023">
                              <w:rPr>
                                <w:sz w:val="22"/>
                                <w:szCs w:val="22"/>
                                <w:lang w:val="en-US"/>
                              </w:rPr>
                              <w:t>nteraction/ communication</w:t>
                            </w:r>
                          </w:p>
                          <w:p w:rsidR="00E24705" w:rsidRPr="00E24705" w:rsidRDefault="00E24705" w:rsidP="00E24705">
                            <w:pPr>
                              <w:spacing w:line="120" w:lineRule="exac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30E74" w:rsidRPr="007D2023" w:rsidRDefault="007D2023" w:rsidP="007D202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="00930E74" w:rsidRPr="007D2023">
                              <w:rPr>
                                <w:sz w:val="22"/>
                                <w:szCs w:val="22"/>
                                <w:lang w:val="en-US"/>
                              </w:rPr>
                              <w:t>elf care/ independency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420.75pt;margin-top:-17.25pt;width:188.25pt;height:18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" fillcolor="yellow" strokeweight=".5pt">
                <v:textbox>
                  <w:txbxContent>
                    <w:p w:rsidR="00015E9D" w:rsidRPr="007D2023" w:rsidRDefault="00930E7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D2023">
                        <w:rPr>
                          <w:sz w:val="32"/>
                          <w:szCs w:val="32"/>
                          <w:lang w:val="en-US"/>
                        </w:rPr>
                        <w:t>a</w:t>
                      </w:r>
                      <w:r w:rsidR="002F53DA" w:rsidRPr="007D2023">
                        <w:rPr>
                          <w:sz w:val="32"/>
                          <w:szCs w:val="32"/>
                          <w:lang w:val="en-US"/>
                        </w:rPr>
                        <w:t>reas of attention</w:t>
                      </w:r>
                    </w:p>
                    <w:p w:rsidR="00930E74" w:rsidRPr="00930E74" w:rsidRDefault="00930E74">
                      <w:pPr>
                        <w:rPr>
                          <w:lang w:val="en-US"/>
                        </w:rPr>
                      </w:pPr>
                      <w:r w:rsidRPr="00930E74">
                        <w:rPr>
                          <w:lang w:val="en-US"/>
                        </w:rPr>
                        <w:t xml:space="preserve">(more </w:t>
                      </w:r>
                      <w:r w:rsidR="00E24705" w:rsidRPr="00930E74">
                        <w:rPr>
                          <w:lang w:val="en-US"/>
                        </w:rPr>
                        <w:t>general</w:t>
                      </w:r>
                      <w:r w:rsidRPr="00930E74">
                        <w:rPr>
                          <w:lang w:val="en-US"/>
                        </w:rPr>
                        <w:t xml:space="preserve"> goals for 6 months)</w:t>
                      </w:r>
                    </w:p>
                    <w:p w:rsidR="00930E74" w:rsidRDefault="00930E74">
                      <w:pPr>
                        <w:rPr>
                          <w:lang w:val="en-US"/>
                        </w:rPr>
                      </w:pPr>
                    </w:p>
                    <w:p w:rsidR="002F53DA" w:rsidRPr="007D2023" w:rsidRDefault="007D2023" w:rsidP="007D202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7D2023">
                        <w:rPr>
                          <w:sz w:val="22"/>
                          <w:szCs w:val="22"/>
                          <w:lang w:val="en-US"/>
                        </w:rPr>
                        <w:t>b</w:t>
                      </w:r>
                      <w:r w:rsidR="002F53DA" w:rsidRPr="007D2023">
                        <w:rPr>
                          <w:sz w:val="22"/>
                          <w:szCs w:val="22"/>
                          <w:lang w:val="en-US"/>
                        </w:rPr>
                        <w:t xml:space="preserve">asic </w:t>
                      </w:r>
                      <w:r w:rsidR="00E24705" w:rsidRPr="007D2023">
                        <w:rPr>
                          <w:sz w:val="22"/>
                          <w:szCs w:val="22"/>
                          <w:lang w:val="en-US"/>
                        </w:rPr>
                        <w:t>development</w:t>
                      </w:r>
                    </w:p>
                    <w:p w:rsidR="00E24705" w:rsidRPr="00E24705" w:rsidRDefault="00E24705" w:rsidP="00E24705">
                      <w:pPr>
                        <w:spacing w:line="120" w:lineRule="exact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2F53DA" w:rsidRPr="007D2023" w:rsidRDefault="007D2023" w:rsidP="007D202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7D2023">
                        <w:rPr>
                          <w:sz w:val="22"/>
                          <w:szCs w:val="22"/>
                          <w:lang w:val="en-US"/>
                        </w:rPr>
                        <w:t>p</w:t>
                      </w:r>
                      <w:r w:rsidR="00930E74" w:rsidRPr="007D2023">
                        <w:rPr>
                          <w:sz w:val="22"/>
                          <w:szCs w:val="22"/>
                          <w:lang w:val="en-US"/>
                        </w:rPr>
                        <w:t xml:space="preserve">lay </w:t>
                      </w:r>
                    </w:p>
                    <w:p w:rsidR="00E24705" w:rsidRPr="00E24705" w:rsidRDefault="00E24705" w:rsidP="00E24705">
                      <w:pPr>
                        <w:spacing w:line="120" w:lineRule="exact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930E74" w:rsidRPr="007D2023" w:rsidRDefault="007D2023" w:rsidP="007D202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</w:rPr>
                        <w:t>s</w:t>
                      </w:r>
                      <w:r w:rsidR="00930E74" w:rsidRPr="007D2023">
                        <w:rPr>
                          <w:sz w:val="22"/>
                          <w:szCs w:val="22"/>
                          <w:lang w:val="en-US"/>
                        </w:rPr>
                        <w:t>enso</w:t>
                      </w:r>
                      <w:proofErr w:type="spellEnd"/>
                      <w:r w:rsidR="00930E74" w:rsidRPr="007D2023">
                        <w:rPr>
                          <w:sz w:val="22"/>
                          <w:szCs w:val="22"/>
                          <w:lang w:val="en-US"/>
                        </w:rPr>
                        <w:t>-motoric development</w:t>
                      </w:r>
                    </w:p>
                    <w:p w:rsidR="00E24705" w:rsidRPr="00E24705" w:rsidRDefault="00E24705" w:rsidP="00E24705">
                      <w:pPr>
                        <w:spacing w:line="120" w:lineRule="exact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930E74" w:rsidRPr="007D2023" w:rsidRDefault="007D2023" w:rsidP="007D202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930E74" w:rsidRPr="007D2023">
                        <w:rPr>
                          <w:sz w:val="22"/>
                          <w:szCs w:val="22"/>
                          <w:lang w:val="en-US"/>
                        </w:rPr>
                        <w:t>nteraction/ communication</w:t>
                      </w:r>
                    </w:p>
                    <w:p w:rsidR="00E24705" w:rsidRPr="00E24705" w:rsidRDefault="00E24705" w:rsidP="00E24705">
                      <w:pPr>
                        <w:spacing w:line="120" w:lineRule="exact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930E74" w:rsidRPr="007D2023" w:rsidRDefault="007D2023" w:rsidP="007D202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s</w:t>
                      </w:r>
                      <w:r w:rsidR="00930E74" w:rsidRPr="007D2023">
                        <w:rPr>
                          <w:sz w:val="22"/>
                          <w:szCs w:val="22"/>
                          <w:lang w:val="en-US"/>
                        </w:rPr>
                        <w:t>elf care/ independency</w:t>
                      </w:r>
                    </w:p>
                  </w:txbxContent>
                </v:textbox>
              </v:shape>
            </w:pict>
          </mc:Fallback>
        </mc:AlternateContent>
      </w:r>
      <w:r w:rsidR="00F441A6"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9604D" wp14:editId="2BC04A2F">
                <wp:simplePos x="0" y="0"/>
                <wp:positionH relativeFrom="column">
                  <wp:posOffset>3171825</wp:posOffset>
                </wp:positionH>
                <wp:positionV relativeFrom="paragraph">
                  <wp:posOffset>1685925</wp:posOffset>
                </wp:positionV>
                <wp:extent cx="438150" cy="171450"/>
                <wp:effectExtent l="57150" t="76200" r="38100" b="152400"/>
                <wp:wrapNone/>
                <wp:docPr id="5" name="Gebogen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7145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5" o:spid="_x0000_s1026" type="#_x0000_t34" style="position:absolute;margin-left:249.75pt;margin-top:132.75pt;width:34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F441A6"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AA93F" wp14:editId="676B83E4">
                <wp:simplePos x="0" y="0"/>
                <wp:positionH relativeFrom="column">
                  <wp:posOffset>2647950</wp:posOffset>
                </wp:positionH>
                <wp:positionV relativeFrom="paragraph">
                  <wp:posOffset>1085850</wp:posOffset>
                </wp:positionV>
                <wp:extent cx="1943100" cy="495300"/>
                <wp:effectExtent l="0" t="0" r="19050" b="190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41A6" w:rsidRDefault="00015E9D" w:rsidP="00015E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41A6">
                              <w:rPr>
                                <w:sz w:val="28"/>
                                <w:szCs w:val="28"/>
                              </w:rPr>
                              <w:t>main</w:t>
                            </w:r>
                            <w:proofErr w:type="spellEnd"/>
                            <w:r w:rsidRPr="00F441A6">
                              <w:rPr>
                                <w:sz w:val="28"/>
                                <w:szCs w:val="28"/>
                              </w:rPr>
                              <w:t xml:space="preserve"> goal</w:t>
                            </w:r>
                            <w:r w:rsidR="002F53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5E9D" w:rsidRPr="00015E9D" w:rsidRDefault="002F53DA" w:rsidP="00015E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53DA">
                              <w:t xml:space="preserve">(6 </w:t>
                            </w:r>
                            <w:proofErr w:type="spellStart"/>
                            <w:r w:rsidRPr="002F53DA">
                              <w:t>months</w:t>
                            </w:r>
                            <w:proofErr w:type="spellEnd"/>
                            <w:r w:rsidRPr="002F53DA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27" type="#_x0000_t202" style="position:absolute;margin-left:208.5pt;margin-top:85.5pt;width:153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" fillcolor="#ffc000" strokeweight=".5pt">
                <v:textbox>
                  <w:txbxContent>
                    <w:p w:rsidR="00F441A6" w:rsidRDefault="00015E9D" w:rsidP="00015E9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441A6">
                        <w:rPr>
                          <w:sz w:val="28"/>
                          <w:szCs w:val="28"/>
                        </w:rPr>
                        <w:t>main</w:t>
                      </w:r>
                      <w:proofErr w:type="spellEnd"/>
                      <w:r w:rsidRPr="00F441A6">
                        <w:rPr>
                          <w:sz w:val="28"/>
                          <w:szCs w:val="28"/>
                        </w:rPr>
                        <w:t xml:space="preserve"> goal</w:t>
                      </w:r>
                      <w:r w:rsidR="002F53D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15E9D" w:rsidRPr="00015E9D" w:rsidRDefault="002F53DA" w:rsidP="00015E9D">
                      <w:pPr>
                        <w:rPr>
                          <w:sz w:val="24"/>
                          <w:szCs w:val="24"/>
                        </w:rPr>
                      </w:pPr>
                      <w:r w:rsidRPr="002F53DA">
                        <w:t xml:space="preserve">(6 </w:t>
                      </w:r>
                      <w:proofErr w:type="spellStart"/>
                      <w:r w:rsidRPr="002F53DA">
                        <w:t>months</w:t>
                      </w:r>
                      <w:proofErr w:type="spellEnd"/>
                      <w:r w:rsidRPr="002F53DA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41A6"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FAFE6" wp14:editId="48FBDDE0">
                <wp:simplePos x="0" y="0"/>
                <wp:positionH relativeFrom="column">
                  <wp:posOffset>2647950</wp:posOffset>
                </wp:positionH>
                <wp:positionV relativeFrom="paragraph">
                  <wp:posOffset>247650</wp:posOffset>
                </wp:positionV>
                <wp:extent cx="1943100" cy="495300"/>
                <wp:effectExtent l="0" t="0" r="19050" b="190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41A6" w:rsidRDefault="00015E9D" w:rsidP="00015E9D">
                            <w:pPr>
                              <w:ind w:left="-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proofErr w:type="spellStart"/>
                            <w:r w:rsidR="002F53DA" w:rsidRPr="007D2023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Pr="007D2023">
                              <w:rPr>
                                <w:sz w:val="32"/>
                                <w:szCs w:val="32"/>
                              </w:rPr>
                              <w:t>erspective</w:t>
                            </w:r>
                            <w:proofErr w:type="spellEnd"/>
                            <w:r w:rsidR="002F53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5E9D" w:rsidRDefault="00F441A6" w:rsidP="006A32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(1 </w:t>
                            </w:r>
                            <w:proofErr w:type="spellStart"/>
                            <w:r w:rsidR="00E24705">
                              <w:t>year</w:t>
                            </w:r>
                            <w:proofErr w:type="spellEnd"/>
                            <w:r w:rsidR="002F53DA" w:rsidRPr="002F53DA">
                              <w:t>)</w:t>
                            </w:r>
                          </w:p>
                          <w:p w:rsidR="002F53DA" w:rsidRDefault="002F53DA" w:rsidP="00015E9D">
                            <w:pPr>
                              <w:ind w:left="-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53DA" w:rsidRDefault="002F53DA" w:rsidP="00015E9D">
                            <w:pPr>
                              <w:ind w:left="-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53DA" w:rsidRPr="00015E9D" w:rsidRDefault="002F53DA" w:rsidP="00015E9D">
                            <w:pPr>
                              <w:ind w:left="-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5E9D" w:rsidRDefault="00015E9D" w:rsidP="00015E9D">
                            <w:pPr>
                              <w:ind w:left="-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28" type="#_x0000_t202" style="position:absolute;margin-left:208.5pt;margin-top:19.5pt;width:15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" fillcolor="#e5b8b7 [1301]" strokeweight=".5pt">
                <v:textbox>
                  <w:txbxContent>
                    <w:p w:rsidR="00F441A6" w:rsidRDefault="00015E9D" w:rsidP="00015E9D">
                      <w:pPr>
                        <w:ind w:left="-284"/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proofErr w:type="spellStart"/>
                      <w:r w:rsidR="002F53DA" w:rsidRPr="007D2023">
                        <w:rPr>
                          <w:sz w:val="32"/>
                          <w:szCs w:val="32"/>
                        </w:rPr>
                        <w:t>p</w:t>
                      </w:r>
                      <w:r w:rsidRPr="007D2023">
                        <w:rPr>
                          <w:sz w:val="32"/>
                          <w:szCs w:val="32"/>
                        </w:rPr>
                        <w:t>erspective</w:t>
                      </w:r>
                      <w:proofErr w:type="spellEnd"/>
                      <w:r w:rsidR="002F53D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15E9D" w:rsidRDefault="00F441A6" w:rsidP="006A3276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(1 </w:t>
                      </w:r>
                      <w:proofErr w:type="spellStart"/>
                      <w:r w:rsidR="00E24705">
                        <w:t>year</w:t>
                      </w:r>
                      <w:proofErr w:type="spellEnd"/>
                      <w:r w:rsidR="002F53DA" w:rsidRPr="002F53DA">
                        <w:t>)</w:t>
                      </w:r>
                    </w:p>
                    <w:p w:rsidR="002F53DA" w:rsidRDefault="002F53DA" w:rsidP="00015E9D">
                      <w:pPr>
                        <w:ind w:left="-284"/>
                        <w:rPr>
                          <w:sz w:val="24"/>
                          <w:szCs w:val="24"/>
                        </w:rPr>
                      </w:pPr>
                    </w:p>
                    <w:p w:rsidR="002F53DA" w:rsidRDefault="002F53DA" w:rsidP="00015E9D">
                      <w:pPr>
                        <w:ind w:left="-284"/>
                        <w:rPr>
                          <w:sz w:val="24"/>
                          <w:szCs w:val="24"/>
                        </w:rPr>
                      </w:pPr>
                    </w:p>
                    <w:p w:rsidR="002F53DA" w:rsidRPr="00015E9D" w:rsidRDefault="002F53DA" w:rsidP="00015E9D">
                      <w:pPr>
                        <w:ind w:left="-284"/>
                        <w:rPr>
                          <w:sz w:val="24"/>
                          <w:szCs w:val="24"/>
                        </w:rPr>
                      </w:pPr>
                    </w:p>
                    <w:p w:rsidR="00015E9D" w:rsidRDefault="00015E9D" w:rsidP="00015E9D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 w:rsidR="00F441A6"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BB39E" wp14:editId="01A674B1">
                <wp:simplePos x="0" y="0"/>
                <wp:positionH relativeFrom="column">
                  <wp:posOffset>990600</wp:posOffset>
                </wp:positionH>
                <wp:positionV relativeFrom="paragraph">
                  <wp:posOffset>247650</wp:posOffset>
                </wp:positionV>
                <wp:extent cx="952500" cy="419100"/>
                <wp:effectExtent l="0" t="0" r="19050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5E9D" w:rsidRPr="007D2023" w:rsidRDefault="00E24705" w:rsidP="00015E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D2023">
                              <w:rPr>
                                <w:sz w:val="32"/>
                                <w:szCs w:val="32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margin-left:78pt;margin-top:19.5pt;width: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" fillcolor="#d99594 [1941]" strokeweight=".5pt">
                <v:textbox>
                  <w:txbxContent>
                    <w:p w:rsidR="00015E9D" w:rsidRPr="007D2023" w:rsidRDefault="00E24705" w:rsidP="00015E9D">
                      <w:pPr>
                        <w:rPr>
                          <w:sz w:val="32"/>
                          <w:szCs w:val="32"/>
                        </w:rPr>
                      </w:pPr>
                      <w:r w:rsidRPr="007D2023">
                        <w:rPr>
                          <w:sz w:val="32"/>
                          <w:szCs w:val="32"/>
                        </w:rPr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  <w:r w:rsidR="00F441A6"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757EE" wp14:editId="0555428E">
                <wp:simplePos x="0" y="0"/>
                <wp:positionH relativeFrom="column">
                  <wp:posOffset>5391150</wp:posOffset>
                </wp:positionH>
                <wp:positionV relativeFrom="paragraph">
                  <wp:posOffset>2552700</wp:posOffset>
                </wp:positionV>
                <wp:extent cx="2343150" cy="428625"/>
                <wp:effectExtent l="0" t="0" r="19050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28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E9D" w:rsidRPr="00B953A3" w:rsidRDefault="00B953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report</w:t>
                            </w:r>
                          </w:p>
                          <w:p w:rsidR="00B953A3" w:rsidRDefault="00B95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0" type="#_x0000_t202" style="position:absolute;margin-left:424.5pt;margin-top:201pt;width:184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" fillcolor="#b6dde8 [1304]" strokeweight=".5pt">
                <v:textbox>
                  <w:txbxContent>
                    <w:p w:rsidR="00015E9D" w:rsidRPr="00B953A3" w:rsidRDefault="00B953A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report</w:t>
                      </w:r>
                    </w:p>
                    <w:p w:rsidR="00B953A3" w:rsidRDefault="00B953A3"/>
                  </w:txbxContent>
                </v:textbox>
              </v:shape>
            </w:pict>
          </mc:Fallback>
        </mc:AlternateContent>
      </w:r>
      <w:r w:rsidR="00E24705"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FC9AD" wp14:editId="1798D475">
                <wp:simplePos x="0" y="0"/>
                <wp:positionH relativeFrom="column">
                  <wp:posOffset>4676775</wp:posOffset>
                </wp:positionH>
                <wp:positionV relativeFrom="paragraph">
                  <wp:posOffset>1390650</wp:posOffset>
                </wp:positionV>
                <wp:extent cx="666750" cy="1409700"/>
                <wp:effectExtent l="57150" t="38100" r="76200" b="7620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1409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5" o:spid="_x0000_s1026" type="#_x0000_t32" style="position:absolute;margin-left:368.25pt;margin-top:109.5pt;width:52.5pt;height:111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24705"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B417A" wp14:editId="79ABCF44">
                <wp:simplePos x="0" y="0"/>
                <wp:positionH relativeFrom="column">
                  <wp:posOffset>2667000</wp:posOffset>
                </wp:positionH>
                <wp:positionV relativeFrom="paragraph">
                  <wp:posOffset>2619375</wp:posOffset>
                </wp:positionV>
                <wp:extent cx="1924050" cy="361950"/>
                <wp:effectExtent l="0" t="0" r="1905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E9D" w:rsidRPr="002F53DA" w:rsidRDefault="002F53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1" type="#_x0000_t202" style="position:absolute;margin-left:210pt;margin-top:206.25pt;width:151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" fillcolor="#daeef3 [664]" strokeweight=".5pt">
                <v:textbox>
                  <w:txbxContent>
                    <w:p w:rsidR="00015E9D" w:rsidRPr="002F53DA" w:rsidRDefault="002F53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  <w:r w:rsidR="00E24705"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B5DC3" wp14:editId="3388D7A2">
                <wp:simplePos x="0" y="0"/>
                <wp:positionH relativeFrom="column">
                  <wp:posOffset>2647950</wp:posOffset>
                </wp:positionH>
                <wp:positionV relativeFrom="paragraph">
                  <wp:posOffset>1924050</wp:posOffset>
                </wp:positionV>
                <wp:extent cx="1943100" cy="390525"/>
                <wp:effectExtent l="0" t="0" r="19050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E9D" w:rsidRPr="00015E9D" w:rsidRDefault="005E59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work</w:t>
                            </w:r>
                            <w:proofErr w:type="spellEnd"/>
                            <w:r w:rsidR="00015E9D" w:rsidRPr="00F441A6">
                              <w:rPr>
                                <w:sz w:val="24"/>
                                <w:szCs w:val="24"/>
                              </w:rPr>
                              <w:t xml:space="preserve"> goal</w:t>
                            </w:r>
                            <w:r w:rsidR="00B953A3" w:rsidRPr="00F441A6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2F53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53DA" w:rsidRPr="002F53DA">
                              <w:t>(6-8weeks)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32" type="#_x0000_t202" style="position:absolute;margin-left:208.5pt;margin-top:151.5pt;width:153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" fillcolor="yellow" strokeweight=".5pt">
                <v:textbox>
                  <w:txbxContent>
                    <w:p w:rsidR="00015E9D" w:rsidRPr="00015E9D" w:rsidRDefault="005E59EE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work</w:t>
                      </w:r>
                      <w:proofErr w:type="spellEnd"/>
                      <w:r w:rsidR="00015E9D" w:rsidRPr="00F441A6">
                        <w:rPr>
                          <w:sz w:val="24"/>
                          <w:szCs w:val="24"/>
                        </w:rPr>
                        <w:t xml:space="preserve"> goal</w:t>
                      </w:r>
                      <w:r w:rsidR="00B953A3" w:rsidRPr="00F441A6">
                        <w:rPr>
                          <w:sz w:val="24"/>
                          <w:szCs w:val="24"/>
                        </w:rPr>
                        <w:t>s</w:t>
                      </w:r>
                      <w:r w:rsidR="002F53D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F53DA" w:rsidRPr="002F53DA">
                        <w:t>(6-8weeks)</w:t>
                      </w:r>
                    </w:p>
                  </w:txbxContent>
                </v:textbox>
              </v:shape>
            </w:pict>
          </mc:Fallback>
        </mc:AlternateContent>
      </w:r>
      <w:r w:rsidR="00E24705"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53ADE" wp14:editId="60702865">
                <wp:simplePos x="0" y="0"/>
                <wp:positionH relativeFrom="column">
                  <wp:posOffset>1676400</wp:posOffset>
                </wp:positionH>
                <wp:positionV relativeFrom="paragraph">
                  <wp:posOffset>1314450</wp:posOffset>
                </wp:positionV>
                <wp:extent cx="971550" cy="161925"/>
                <wp:effectExtent l="38100" t="76200" r="76200" b="8572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8" o:spid="_x0000_s1026" type="#_x0000_t32" style="position:absolute;margin-left:132pt;margin-top:103.5pt;width:76.5pt;height:12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953A3"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CA8B0D" wp14:editId="7A453BD3">
                <wp:simplePos x="0" y="0"/>
                <wp:positionH relativeFrom="column">
                  <wp:posOffset>1385888</wp:posOffset>
                </wp:positionH>
                <wp:positionV relativeFrom="paragraph">
                  <wp:posOffset>1795461</wp:posOffset>
                </wp:positionV>
                <wp:extent cx="1409066" cy="828041"/>
                <wp:effectExtent l="61913" t="33337" r="62547" b="81598"/>
                <wp:wrapNone/>
                <wp:docPr id="17" name="Gebogen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409066" cy="82804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bogen verbindingslijn 17" o:spid="_x0000_s1026" type="#_x0000_t34" style="position:absolute;margin-left:109.15pt;margin-top:141.35pt;width:110.95pt;height:65.2pt;rotation:9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F53DA"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150024" wp14:editId="39B353E6">
                <wp:simplePos x="0" y="0"/>
                <wp:positionH relativeFrom="column">
                  <wp:posOffset>3543300</wp:posOffset>
                </wp:positionH>
                <wp:positionV relativeFrom="paragraph">
                  <wp:posOffset>2286000</wp:posOffset>
                </wp:positionV>
                <wp:extent cx="9525" cy="266700"/>
                <wp:effectExtent l="95250" t="19050" r="66675" b="9525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4" o:spid="_x0000_s1026" type="#_x0000_t32" style="position:absolute;margin-left:279pt;margin-top:180pt;width: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15E9D"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66AD5" wp14:editId="1E5D43C6">
                <wp:simplePos x="0" y="0"/>
                <wp:positionH relativeFrom="column">
                  <wp:posOffset>3171825</wp:posOffset>
                </wp:positionH>
                <wp:positionV relativeFrom="paragraph">
                  <wp:posOffset>790575</wp:posOffset>
                </wp:positionV>
                <wp:extent cx="390525" cy="171450"/>
                <wp:effectExtent l="57150" t="76200" r="28575" b="152400"/>
                <wp:wrapNone/>
                <wp:docPr id="11" name="Gebogen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71450"/>
                        </a:xfrm>
                        <a:prstGeom prst="bentConnector3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bogen verbindingslijn 11" o:spid="_x0000_s1026" type="#_x0000_t34" style="position:absolute;margin-left:249.75pt;margin-top:62.25pt;width:30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" strokecolor="#4f81bd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015E9D"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53173" wp14:editId="0096C3C0">
                <wp:simplePos x="0" y="0"/>
                <wp:positionH relativeFrom="column">
                  <wp:posOffset>1990725</wp:posOffset>
                </wp:positionH>
                <wp:positionV relativeFrom="paragraph">
                  <wp:posOffset>371475</wp:posOffset>
                </wp:positionV>
                <wp:extent cx="609600" cy="0"/>
                <wp:effectExtent l="0" t="76200" r="19050" b="15240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7" o:spid="_x0000_s1026" type="#_x0000_t32" style="position:absolute;margin-left:156.75pt;margin-top:29.25pt;width:4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F0060D" w:rsidRPr="00015E9D" w:rsidSect="00015E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9E2"/>
    <w:multiLevelType w:val="hybridMultilevel"/>
    <w:tmpl w:val="1A2EB3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9D"/>
    <w:rsid w:val="00015E9D"/>
    <w:rsid w:val="002F53DA"/>
    <w:rsid w:val="0034645B"/>
    <w:rsid w:val="004725ED"/>
    <w:rsid w:val="005A7148"/>
    <w:rsid w:val="005E59EE"/>
    <w:rsid w:val="006A3276"/>
    <w:rsid w:val="007D2023"/>
    <w:rsid w:val="00930E74"/>
    <w:rsid w:val="00A00109"/>
    <w:rsid w:val="00B953A3"/>
    <w:rsid w:val="00DA3CFC"/>
    <w:rsid w:val="00E24705"/>
    <w:rsid w:val="00F0060D"/>
    <w:rsid w:val="00F2528A"/>
    <w:rsid w:val="00F4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5E9D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A3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DA3CFC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A3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DA3CFC"/>
    <w:pPr>
      <w:ind w:left="720"/>
      <w:contextualSpacing/>
    </w:pPr>
  </w:style>
  <w:style w:type="paragraph" w:customStyle="1" w:styleId="Visiohoofdstuk">
    <w:name w:val="Visio hoofdstuk"/>
    <w:basedOn w:val="Standaard"/>
    <w:link w:val="VisiohoofdstukChar"/>
    <w:qFormat/>
    <w:rsid w:val="00DA3CFC"/>
    <w:pPr>
      <w:jc w:val="right"/>
    </w:pPr>
    <w:rPr>
      <w:sz w:val="24"/>
      <w:szCs w:val="24"/>
    </w:rPr>
  </w:style>
  <w:style w:type="character" w:customStyle="1" w:styleId="VisiohoofdstukChar">
    <w:name w:val="Visio hoofdstuk Char"/>
    <w:basedOn w:val="Standaardalinea-lettertype"/>
    <w:link w:val="Visiohoofdstuk"/>
    <w:rsid w:val="00DA3CFC"/>
    <w:rPr>
      <w:sz w:val="24"/>
      <w:szCs w:val="24"/>
    </w:rPr>
  </w:style>
  <w:style w:type="paragraph" w:customStyle="1" w:styleId="Visioparagraaf">
    <w:name w:val="Visio paragraaf"/>
    <w:basedOn w:val="Standaard"/>
    <w:link w:val="VisioparagraafChar"/>
    <w:autoRedefine/>
    <w:qFormat/>
    <w:rsid w:val="00DA3CFC"/>
    <w:pPr>
      <w:jc w:val="right"/>
    </w:pPr>
    <w:rPr>
      <w:sz w:val="22"/>
      <w:szCs w:val="22"/>
    </w:rPr>
  </w:style>
  <w:style w:type="character" w:customStyle="1" w:styleId="VisioparagraafChar">
    <w:name w:val="Visio paragraaf Char"/>
    <w:basedOn w:val="Standaardalinea-lettertype"/>
    <w:link w:val="Visioparagraaf"/>
    <w:rsid w:val="00DA3CFC"/>
    <w:rPr>
      <w:sz w:val="22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DA3CFC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A3CFC"/>
    <w:rPr>
      <w:rFonts w:eastAsiaTheme="majorEastAsia" w:cstheme="majorBidi"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A3C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DA3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A3CFC"/>
    <w:rPr>
      <w:rFonts w:eastAsiaTheme="majorEastAsia" w:cstheme="majorBidi"/>
      <w:spacing w:val="5"/>
      <w:kern w:val="28"/>
      <w:sz w:val="32"/>
      <w:szCs w:val="52"/>
    </w:rPr>
  </w:style>
  <w:style w:type="paragraph" w:styleId="Lijstalinea">
    <w:name w:val="List Paragraph"/>
    <w:basedOn w:val="Standaard"/>
    <w:uiPriority w:val="34"/>
    <w:qFormat/>
    <w:rsid w:val="00DA3C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5E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5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5E9D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A3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DA3CFC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A3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DA3CFC"/>
    <w:pPr>
      <w:ind w:left="720"/>
      <w:contextualSpacing/>
    </w:pPr>
  </w:style>
  <w:style w:type="paragraph" w:customStyle="1" w:styleId="Visiohoofdstuk">
    <w:name w:val="Visio hoofdstuk"/>
    <w:basedOn w:val="Standaard"/>
    <w:link w:val="VisiohoofdstukChar"/>
    <w:qFormat/>
    <w:rsid w:val="00DA3CFC"/>
    <w:pPr>
      <w:jc w:val="right"/>
    </w:pPr>
    <w:rPr>
      <w:sz w:val="24"/>
      <w:szCs w:val="24"/>
    </w:rPr>
  </w:style>
  <w:style w:type="character" w:customStyle="1" w:styleId="VisiohoofdstukChar">
    <w:name w:val="Visio hoofdstuk Char"/>
    <w:basedOn w:val="Standaardalinea-lettertype"/>
    <w:link w:val="Visiohoofdstuk"/>
    <w:rsid w:val="00DA3CFC"/>
    <w:rPr>
      <w:sz w:val="24"/>
      <w:szCs w:val="24"/>
    </w:rPr>
  </w:style>
  <w:style w:type="paragraph" w:customStyle="1" w:styleId="Visioparagraaf">
    <w:name w:val="Visio paragraaf"/>
    <w:basedOn w:val="Standaard"/>
    <w:link w:val="VisioparagraafChar"/>
    <w:autoRedefine/>
    <w:qFormat/>
    <w:rsid w:val="00DA3CFC"/>
    <w:pPr>
      <w:jc w:val="right"/>
    </w:pPr>
    <w:rPr>
      <w:sz w:val="22"/>
      <w:szCs w:val="22"/>
    </w:rPr>
  </w:style>
  <w:style w:type="character" w:customStyle="1" w:styleId="VisioparagraafChar">
    <w:name w:val="Visio paragraaf Char"/>
    <w:basedOn w:val="Standaardalinea-lettertype"/>
    <w:link w:val="Visioparagraaf"/>
    <w:rsid w:val="00DA3CFC"/>
    <w:rPr>
      <w:sz w:val="22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DA3CFC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A3CFC"/>
    <w:rPr>
      <w:rFonts w:eastAsiaTheme="majorEastAsia" w:cstheme="majorBidi"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A3C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DA3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A3CFC"/>
    <w:rPr>
      <w:rFonts w:eastAsiaTheme="majorEastAsia" w:cstheme="majorBidi"/>
      <w:spacing w:val="5"/>
      <w:kern w:val="28"/>
      <w:sz w:val="32"/>
      <w:szCs w:val="52"/>
    </w:rPr>
  </w:style>
  <w:style w:type="paragraph" w:styleId="Lijstalinea">
    <w:name w:val="List Paragraph"/>
    <w:basedOn w:val="Standaard"/>
    <w:uiPriority w:val="34"/>
    <w:qFormat/>
    <w:rsid w:val="00DA3C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5E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5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4D105695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Visio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Pieternel Spiekstra</dc:creator>
  <cp:lastModifiedBy>Pieternel Spiekstra</cp:lastModifiedBy>
  <cp:revision>4</cp:revision>
  <dcterms:created xsi:type="dcterms:W3CDTF">2015-10-14T11:47:00Z</dcterms:created>
  <dcterms:modified xsi:type="dcterms:W3CDTF">2015-10-14T12:38:00Z</dcterms:modified>
</cp:coreProperties>
</file>