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D2" w:rsidRDefault="00EB2FD2" w:rsidP="007F62A7">
      <w:pPr>
        <w:jc w:val="center"/>
        <w:rPr>
          <w:rFonts w:ascii="Arial" w:hAnsi="Arial" w:cs="Arial"/>
          <w:b/>
          <w:sz w:val="24"/>
          <w:szCs w:val="24"/>
        </w:rPr>
      </w:pPr>
    </w:p>
    <w:p w:rsidR="00EB2FD2" w:rsidRDefault="00EB2FD2" w:rsidP="00D95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Številka: 27/62-2013</w:t>
      </w:r>
    </w:p>
    <w:p w:rsidR="00EB2FD2" w:rsidRDefault="00EB2FD2" w:rsidP="007F62A7">
      <w:pPr>
        <w:jc w:val="center"/>
        <w:rPr>
          <w:rFonts w:ascii="Arial" w:hAnsi="Arial" w:cs="Arial"/>
          <w:b/>
          <w:sz w:val="24"/>
          <w:szCs w:val="24"/>
        </w:rPr>
      </w:pPr>
    </w:p>
    <w:p w:rsidR="00EB2FD2" w:rsidRPr="006E2EDA" w:rsidRDefault="00EB2FD2" w:rsidP="007F62A7">
      <w:pPr>
        <w:jc w:val="center"/>
        <w:rPr>
          <w:rFonts w:ascii="Arial" w:hAnsi="Arial" w:cs="Arial"/>
          <w:b/>
          <w:sz w:val="24"/>
          <w:szCs w:val="24"/>
        </w:rPr>
      </w:pPr>
    </w:p>
    <w:p w:rsidR="00EB2FD2" w:rsidRPr="006E2EDA" w:rsidRDefault="00EB2FD2" w:rsidP="007F62A7">
      <w:pPr>
        <w:jc w:val="center"/>
        <w:rPr>
          <w:rFonts w:ascii="Arial" w:hAnsi="Arial" w:cs="Arial"/>
          <w:b/>
          <w:sz w:val="24"/>
          <w:szCs w:val="24"/>
        </w:rPr>
      </w:pPr>
      <w:r w:rsidRPr="006E2EDA">
        <w:rPr>
          <w:rFonts w:ascii="Arial" w:hAnsi="Arial" w:cs="Arial"/>
          <w:b/>
          <w:sz w:val="24"/>
          <w:szCs w:val="24"/>
        </w:rPr>
        <w:t xml:space="preserve">PRIJAVNICA NA DVODNEVNO DELAVNICO ZA </w:t>
      </w:r>
      <w:r>
        <w:rPr>
          <w:rFonts w:ascii="Arial" w:hAnsi="Arial" w:cs="Arial"/>
          <w:b/>
          <w:sz w:val="24"/>
          <w:szCs w:val="24"/>
        </w:rPr>
        <w:t>PREDŠOLSKE OTROKE,</w:t>
      </w:r>
      <w:r w:rsidRPr="006E2EDA">
        <w:rPr>
          <w:rFonts w:ascii="Arial" w:hAnsi="Arial" w:cs="Arial"/>
          <w:b/>
          <w:sz w:val="24"/>
          <w:szCs w:val="24"/>
        </w:rPr>
        <w:t xml:space="preserve"> STARŠE, BRATE IN SESTRE </w:t>
      </w:r>
    </w:p>
    <w:p w:rsidR="00EB2FD2" w:rsidRPr="006E2EDA" w:rsidRDefault="00EB2FD2" w:rsidP="007F62A7">
      <w:pPr>
        <w:jc w:val="center"/>
        <w:rPr>
          <w:rFonts w:ascii="Arial" w:hAnsi="Arial" w:cs="Arial"/>
          <w:sz w:val="24"/>
          <w:szCs w:val="24"/>
        </w:rPr>
      </w:pPr>
    </w:p>
    <w:p w:rsidR="00EB2FD2" w:rsidRPr="006E2EDA" w:rsidRDefault="00EB2FD2" w:rsidP="007F62A7">
      <w:pPr>
        <w:jc w:val="center"/>
        <w:rPr>
          <w:rFonts w:ascii="Arial" w:hAnsi="Arial" w:cs="Arial"/>
          <w:sz w:val="24"/>
          <w:szCs w:val="24"/>
        </w:rPr>
      </w:pPr>
    </w:p>
    <w:p w:rsidR="00EB2FD2" w:rsidRPr="006E2EDA" w:rsidRDefault="00EB2FD2" w:rsidP="007F62A7">
      <w:pPr>
        <w:rPr>
          <w:rFonts w:ascii="Arial" w:hAnsi="Arial" w:cs="Arial"/>
          <w:b/>
          <w:sz w:val="24"/>
          <w:szCs w:val="24"/>
          <w:u w:val="single"/>
        </w:rPr>
      </w:pPr>
      <w:r w:rsidRPr="006E2EDA">
        <w:rPr>
          <w:rFonts w:ascii="Arial" w:hAnsi="Arial" w:cs="Arial"/>
          <w:b/>
          <w:sz w:val="24"/>
          <w:szCs w:val="24"/>
          <w:u w:val="single"/>
        </w:rPr>
        <w:t>Podatki o družini</w:t>
      </w: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Default="00EB2FD2" w:rsidP="007F62A7">
      <w:pPr>
        <w:rPr>
          <w:rFonts w:ascii="Arial" w:hAnsi="Arial" w:cs="Arial"/>
          <w:sz w:val="24"/>
          <w:szCs w:val="24"/>
        </w:rPr>
      </w:pPr>
      <w:r w:rsidRPr="006E2EDA">
        <w:rPr>
          <w:rFonts w:ascii="Arial" w:hAnsi="Arial" w:cs="Arial"/>
          <w:sz w:val="24"/>
          <w:szCs w:val="24"/>
        </w:rPr>
        <w:t>Slep/slaboviden otrok:</w:t>
      </w:r>
    </w:p>
    <w:p w:rsidR="00EB2FD2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  <w:r w:rsidRPr="006E2EDA">
        <w:rPr>
          <w:rFonts w:ascii="Arial" w:hAnsi="Arial" w:cs="Arial"/>
          <w:sz w:val="24"/>
          <w:szCs w:val="24"/>
        </w:rPr>
        <w:t>Starost:</w:t>
      </w: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  <w:r w:rsidRPr="006E2EDA">
        <w:rPr>
          <w:rFonts w:ascii="Arial" w:hAnsi="Arial" w:cs="Arial"/>
          <w:sz w:val="24"/>
          <w:szCs w:val="24"/>
        </w:rPr>
        <w:t>Starši:</w:t>
      </w: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  <w:r w:rsidRPr="006E2EDA">
        <w:rPr>
          <w:rFonts w:ascii="Arial" w:hAnsi="Arial" w:cs="Arial"/>
          <w:sz w:val="24"/>
          <w:szCs w:val="24"/>
        </w:rPr>
        <w:t xml:space="preserve">Bratje/sestre: </w:t>
      </w: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  <w:r w:rsidRPr="006E2EDA">
        <w:rPr>
          <w:rFonts w:ascii="Arial" w:hAnsi="Arial" w:cs="Arial"/>
          <w:sz w:val="24"/>
          <w:szCs w:val="24"/>
        </w:rPr>
        <w:t>Starost bratov/sester:</w:t>
      </w: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  <w:r w:rsidRPr="006E2EDA">
        <w:rPr>
          <w:rFonts w:ascii="Arial" w:hAnsi="Arial" w:cs="Arial"/>
          <w:sz w:val="24"/>
          <w:szCs w:val="24"/>
        </w:rPr>
        <w:t>Nočitev v Zavodu (ustrezno označite):  DA   NE</w:t>
      </w: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Default="00EB2FD2" w:rsidP="007F62A7">
      <w:pPr>
        <w:rPr>
          <w:rFonts w:ascii="Arial" w:hAnsi="Arial" w:cs="Arial"/>
          <w:sz w:val="24"/>
          <w:szCs w:val="24"/>
        </w:rPr>
      </w:pPr>
      <w:r w:rsidRPr="006E2EDA">
        <w:rPr>
          <w:rFonts w:ascii="Arial" w:hAnsi="Arial" w:cs="Arial"/>
          <w:sz w:val="24"/>
          <w:szCs w:val="24"/>
        </w:rPr>
        <w:t>Število  staršev:     1          2</w:t>
      </w: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Default="00EB2FD2" w:rsidP="007F6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Dovoljujem fotografiranje in snemanje za interno uporabo:   DA      NE</w:t>
      </w:r>
    </w:p>
    <w:p w:rsidR="00EB2FD2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Default="00EB2FD2" w:rsidP="007B2AE7">
      <w:pPr>
        <w:pStyle w:val="Textbody"/>
        <w:rPr>
          <w:rFonts w:ascii="Arial" w:hAnsi="Arial" w:cs="Arial"/>
        </w:rPr>
      </w:pPr>
    </w:p>
    <w:p w:rsidR="00EB2FD2" w:rsidRDefault="00EB2FD2" w:rsidP="007B2AE7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Prehrana za starše: petek (večerja)      DA      NE</w:t>
      </w:r>
    </w:p>
    <w:p w:rsidR="00EB2FD2" w:rsidRDefault="00EB2FD2" w:rsidP="007B2AE7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sobota (zajtrk)        DA      NE   </w:t>
      </w:r>
    </w:p>
    <w:p w:rsidR="00EB2FD2" w:rsidRDefault="00EB2FD2" w:rsidP="007B2AE7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EB2FD2" w:rsidRPr="006E2EDA" w:rsidRDefault="00EB2FD2" w:rsidP="007B2AE7">
      <w:pPr>
        <w:rPr>
          <w:rFonts w:ascii="Arial" w:hAnsi="Arial" w:cs="Arial"/>
          <w:sz w:val="24"/>
          <w:szCs w:val="24"/>
        </w:rPr>
      </w:pPr>
    </w:p>
    <w:p w:rsidR="00EB2FD2" w:rsidRPr="006E2EDA" w:rsidRDefault="00EB2FD2" w:rsidP="007B2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EB2FD2" w:rsidRDefault="00EB2FD2" w:rsidP="007F6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Delavnica: 24. 5. </w:t>
      </w:r>
      <w:smartTag w:uri="urn:schemas-microsoft-com:office:smarttags" w:element="metricconverter">
        <w:smartTagPr>
          <w:attr w:name="ProductID" w:val="2013 in"/>
        </w:smartTagPr>
        <w:r>
          <w:rPr>
            <w:rFonts w:ascii="Arial" w:hAnsi="Arial" w:cs="Arial"/>
            <w:sz w:val="24"/>
            <w:szCs w:val="24"/>
          </w:rPr>
          <w:t>2013</w:t>
        </w:r>
        <w:r w:rsidRPr="006E2EDA">
          <w:rPr>
            <w:rFonts w:ascii="Arial" w:hAnsi="Arial" w:cs="Arial"/>
            <w:sz w:val="24"/>
            <w:szCs w:val="24"/>
          </w:rPr>
          <w:t xml:space="preserve"> in</w:t>
        </w:r>
      </w:smartTag>
      <w:r>
        <w:rPr>
          <w:rFonts w:ascii="Arial" w:hAnsi="Arial" w:cs="Arial"/>
          <w:sz w:val="24"/>
          <w:szCs w:val="24"/>
        </w:rPr>
        <w:t xml:space="preserve"> 25. 5. 2013</w:t>
      </w:r>
    </w:p>
    <w:p w:rsidR="00EB2FD2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  <w:r w:rsidRPr="006E2EDA">
        <w:rPr>
          <w:rFonts w:ascii="Arial" w:hAnsi="Arial" w:cs="Arial"/>
          <w:sz w:val="24"/>
          <w:szCs w:val="24"/>
        </w:rPr>
        <w:t>(Prijavnico pošljite po p</w:t>
      </w:r>
      <w:r>
        <w:rPr>
          <w:rFonts w:ascii="Arial" w:hAnsi="Arial" w:cs="Arial"/>
          <w:sz w:val="24"/>
          <w:szCs w:val="24"/>
        </w:rPr>
        <w:t>ošti na zgornji naslov do  torka, 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5. 2013 </w:t>
      </w:r>
      <w:r w:rsidRPr="006E2EDA">
        <w:rPr>
          <w:rFonts w:ascii="Arial" w:hAnsi="Arial" w:cs="Arial"/>
          <w:sz w:val="24"/>
          <w:szCs w:val="24"/>
        </w:rPr>
        <w:t xml:space="preserve"> ali na mail</w:t>
      </w: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aleksandra.horvat@guest.arnes.si)</w:t>
      </w:r>
    </w:p>
    <w:p w:rsidR="00EB2FD2" w:rsidRPr="006E2EDA" w:rsidRDefault="00EB2FD2" w:rsidP="007F62A7">
      <w:pPr>
        <w:rPr>
          <w:rFonts w:ascii="Arial" w:hAnsi="Arial" w:cs="Arial"/>
          <w:sz w:val="24"/>
          <w:szCs w:val="24"/>
        </w:rPr>
      </w:pPr>
    </w:p>
    <w:p w:rsidR="00EB2FD2" w:rsidRDefault="00EB2FD2" w:rsidP="00D958C7">
      <w:pPr>
        <w:rPr>
          <w:rFonts w:ascii="Arial" w:hAnsi="Arial" w:cs="Arial"/>
          <w:sz w:val="24"/>
          <w:szCs w:val="24"/>
        </w:rPr>
      </w:pPr>
    </w:p>
    <w:p w:rsidR="00EB2FD2" w:rsidRDefault="00EB2FD2" w:rsidP="00D95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__________________</w:t>
      </w:r>
    </w:p>
    <w:p w:rsidR="00EB2FD2" w:rsidRDefault="00EB2FD2" w:rsidP="00D958C7">
      <w:pPr>
        <w:rPr>
          <w:rFonts w:ascii="Arial" w:hAnsi="Arial" w:cs="Arial"/>
          <w:sz w:val="24"/>
          <w:szCs w:val="24"/>
        </w:rPr>
      </w:pPr>
    </w:p>
    <w:p w:rsidR="00EB2FD2" w:rsidRDefault="00EB2FD2" w:rsidP="00D958C7">
      <w:pPr>
        <w:rPr>
          <w:rFonts w:ascii="Arial" w:hAnsi="Arial" w:cs="Arial"/>
          <w:sz w:val="24"/>
          <w:szCs w:val="24"/>
        </w:rPr>
      </w:pPr>
    </w:p>
    <w:p w:rsidR="00EB2FD2" w:rsidRPr="006E2EDA" w:rsidRDefault="00EB2FD2" w:rsidP="00D95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Podpis staršev: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___________________</w:t>
      </w:r>
    </w:p>
    <w:p w:rsidR="00EB2FD2" w:rsidRDefault="00EB2FD2"/>
    <w:sectPr w:rsidR="00EB2FD2" w:rsidSect="005E2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624" w:footer="227" w:gutter="56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D2" w:rsidRDefault="00EB2FD2">
      <w:r>
        <w:separator/>
      </w:r>
    </w:p>
  </w:endnote>
  <w:endnote w:type="continuationSeparator" w:id="0">
    <w:p w:rsidR="00EB2FD2" w:rsidRDefault="00EB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D2" w:rsidRDefault="00EB2F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D2" w:rsidRDefault="00EB2FD2" w:rsidP="002A53A6">
    <w:pPr>
      <w:pStyle w:val="Footer"/>
      <w:jc w:val="center"/>
    </w:pPr>
    <w:r>
      <w:rPr>
        <w:noProof/>
      </w:rPr>
      <w:pict>
        <v:line id="Raven povezovalnik 2" o:spid="_x0000_s2049" style="position:absolute;left:0;text-align:left;z-index:251660288;visibility:visible;mso-wrap-distance-top:-3e-5mm;mso-wrap-distance-bottom:-3e-5mm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yZ5uuB8CAAA2BAAADgAAAAAAAAAAAAAAAAAuAgAAZHJzL2Uyb0RvYy54bWxQSwECLQAU&#10;AAYACAAAACEAeglDSdkAAAAIAQAADwAAAAAAAAAAAAAAAAB5BAAAZHJzL2Rvd25yZXYueG1sUEsF&#10;BgAAAAAEAAQA8wAAAH8FAAAAAA==&#10;"/>
      </w:pict>
    </w:r>
  </w:p>
  <w:p w:rsidR="00EB2FD2" w:rsidRPr="00E15200" w:rsidRDefault="00EB2FD2" w:rsidP="002A53A6">
    <w:pPr>
      <w:pStyle w:val="Footer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e-mail: zavod@zssm.si ; Zakladni podračun: 01100-6030689853 pri UJP Ljubljana</w:t>
    </w:r>
  </w:p>
  <w:p w:rsidR="00EB2FD2" w:rsidRPr="00E15200" w:rsidRDefault="00EB2FD2" w:rsidP="00331175">
    <w:pPr>
      <w:pStyle w:val="Footer"/>
      <w:jc w:val="center"/>
      <w:rPr>
        <w:rFonts w:ascii="Arial" w:hAnsi="Arial" w:cs="Arial"/>
        <w:sz w:val="18"/>
        <w:szCs w:val="18"/>
      </w:rPr>
    </w:pPr>
    <w:r w:rsidRPr="00E15200">
      <w:rPr>
        <w:rFonts w:ascii="Arial" w:hAnsi="Arial" w:cs="Arial"/>
        <w:sz w:val="18"/>
        <w:szCs w:val="18"/>
      </w:rPr>
      <w:t>IDENTIFIKACIJSKA ŠT.: SI94559899; MATIČNA ŠTEVILKA: 5051134, spletna stran: www.zssm.si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D2" w:rsidRDefault="00EB2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D2" w:rsidRDefault="00EB2FD2">
      <w:r>
        <w:separator/>
      </w:r>
    </w:p>
  </w:footnote>
  <w:footnote w:type="continuationSeparator" w:id="0">
    <w:p w:rsidR="00EB2FD2" w:rsidRDefault="00EB2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D2" w:rsidRDefault="00EB2F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D2" w:rsidRPr="009E085C" w:rsidRDefault="00EB2FD2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 w:rsidRPr="008B2413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55.5pt;height:55.5pt;visibility:visible">
          <v:imagedata r:id="rId1" o:title=""/>
        </v:shape>
      </w:pict>
    </w:r>
  </w:p>
  <w:p w:rsidR="00EB2FD2" w:rsidRPr="009E085C" w:rsidRDefault="00EB2FD2" w:rsidP="005E28FD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EB2FD2" w:rsidRPr="00E15200" w:rsidRDefault="00EB2FD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ZAVOD ZA SLEPO IN SLABOVIDNO MLADINO LJUBLJANA</w:t>
    </w:r>
  </w:p>
  <w:p w:rsidR="00EB2FD2" w:rsidRPr="00E15200" w:rsidRDefault="00EB2FD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Langusova ulica 8</w:t>
    </w:r>
  </w:p>
  <w:p w:rsidR="00EB2FD2" w:rsidRPr="00E15200" w:rsidRDefault="00EB2FD2" w:rsidP="002A53A6">
    <w:pPr>
      <w:ind w:right="-241"/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1000 LJUBLJANA</w:t>
    </w:r>
  </w:p>
  <w:p w:rsidR="00EB2FD2" w:rsidRPr="00E15200" w:rsidRDefault="00EB2FD2" w:rsidP="002A53A6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telefon: +386 (01) 2442-750</w:t>
    </w:r>
  </w:p>
  <w:p w:rsidR="00EB2FD2" w:rsidRPr="00E15200" w:rsidRDefault="00EB2FD2" w:rsidP="00D40368">
    <w:pPr>
      <w:jc w:val="both"/>
      <w:rPr>
        <w:rFonts w:ascii="Arial" w:hAnsi="Arial" w:cs="Arial"/>
        <w:b/>
        <w:bCs/>
        <w:sz w:val="22"/>
        <w:szCs w:val="22"/>
      </w:rPr>
    </w:pPr>
    <w:r w:rsidRPr="00E15200">
      <w:rPr>
        <w:rFonts w:ascii="Arial" w:hAnsi="Arial" w:cs="Arial"/>
        <w:b/>
        <w:bCs/>
        <w:sz w:val="22"/>
        <w:szCs w:val="22"/>
      </w:rPr>
      <w:t>fax:</w:t>
    </w:r>
    <w:r w:rsidRPr="00E15200">
      <w:rPr>
        <w:rFonts w:ascii="Arial" w:hAnsi="Arial" w:cs="Arial"/>
        <w:b/>
        <w:bCs/>
        <w:sz w:val="22"/>
        <w:szCs w:val="22"/>
      </w:rPr>
      <w:tab/>
      <w:t xml:space="preserve">  +386 (01) 2442-777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D2" w:rsidRDefault="00EB2F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2A7"/>
    <w:rsid w:val="00024A6B"/>
    <w:rsid w:val="001C677A"/>
    <w:rsid w:val="002064BC"/>
    <w:rsid w:val="0021720C"/>
    <w:rsid w:val="002A53A6"/>
    <w:rsid w:val="002C3DCC"/>
    <w:rsid w:val="002F1D0E"/>
    <w:rsid w:val="00331175"/>
    <w:rsid w:val="00333439"/>
    <w:rsid w:val="003E459E"/>
    <w:rsid w:val="004271C1"/>
    <w:rsid w:val="004368FD"/>
    <w:rsid w:val="004E76B6"/>
    <w:rsid w:val="00563470"/>
    <w:rsid w:val="005A2E3C"/>
    <w:rsid w:val="005A616B"/>
    <w:rsid w:val="005E28FD"/>
    <w:rsid w:val="00623C5C"/>
    <w:rsid w:val="006E2EDA"/>
    <w:rsid w:val="00723C96"/>
    <w:rsid w:val="00766531"/>
    <w:rsid w:val="007B2AE7"/>
    <w:rsid w:val="007F62A7"/>
    <w:rsid w:val="00847A30"/>
    <w:rsid w:val="008751E0"/>
    <w:rsid w:val="008B2413"/>
    <w:rsid w:val="009C003A"/>
    <w:rsid w:val="009C71F1"/>
    <w:rsid w:val="009E085C"/>
    <w:rsid w:val="00A36D6D"/>
    <w:rsid w:val="00AE1C0A"/>
    <w:rsid w:val="00B33064"/>
    <w:rsid w:val="00B5365D"/>
    <w:rsid w:val="00C618EF"/>
    <w:rsid w:val="00C941A0"/>
    <w:rsid w:val="00CC3E21"/>
    <w:rsid w:val="00CF342C"/>
    <w:rsid w:val="00D40368"/>
    <w:rsid w:val="00D958C7"/>
    <w:rsid w:val="00E15200"/>
    <w:rsid w:val="00E53EA7"/>
    <w:rsid w:val="00E67D4F"/>
    <w:rsid w:val="00EB2FD2"/>
    <w:rsid w:val="00EF3614"/>
    <w:rsid w:val="00F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A7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2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2A7"/>
    <w:rPr>
      <w:rFonts w:ascii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7F62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2A7"/>
    <w:rPr>
      <w:rFonts w:ascii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7F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2A7"/>
    <w:rPr>
      <w:rFonts w:ascii="Tahoma" w:hAnsi="Tahoma" w:cs="Tahoma"/>
      <w:sz w:val="16"/>
      <w:szCs w:val="16"/>
      <w:lang w:eastAsia="sl-SI"/>
    </w:rPr>
  </w:style>
  <w:style w:type="paragraph" w:customStyle="1" w:styleId="Textbody">
    <w:name w:val="Text body"/>
    <w:basedOn w:val="Normal"/>
    <w:uiPriority w:val="99"/>
    <w:rsid w:val="007B2AE7"/>
    <w:pPr>
      <w:widowControl w:val="0"/>
      <w:suppressAutoHyphens/>
      <w:autoSpaceDE/>
      <w:spacing w:after="12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124</Words>
  <Characters>707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DVODNEVNO DELAVNICO ZA OTROKE PRVE TRIADE, STARŠE, BRATE IN SESTRE</dc:title>
  <dc:subject/>
  <dc:creator>Damjana</dc:creator>
  <cp:keywords/>
  <dc:description/>
  <cp:lastModifiedBy>taj</cp:lastModifiedBy>
  <cp:revision>3</cp:revision>
  <dcterms:created xsi:type="dcterms:W3CDTF">2013-05-13T12:50:00Z</dcterms:created>
  <dcterms:modified xsi:type="dcterms:W3CDTF">2013-05-14T04:33:00Z</dcterms:modified>
</cp:coreProperties>
</file>